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2" w:rsidRDefault="00D31742" w:rsidP="00AF5917">
      <w:pPr>
        <w:spacing w:after="720"/>
        <w:rPr>
          <w:rFonts w:ascii="Proxima Nova" w:hAnsi="Proxima Nova"/>
          <w:b/>
          <w:color w:val="222A35"/>
          <w:sz w:val="52"/>
        </w:rPr>
      </w:pPr>
      <w:r>
        <w:rPr>
          <w:noProof/>
          <w:lang w:eastAsia="pl-PL"/>
        </w:rPr>
        <w:pict>
          <v:rect id="Prostokąt 1" o:spid="_x0000_s1026" style="position:absolute;margin-left:0;margin-top:-71.05pt;width:595.5pt;height:27pt;z-index:251658240;visibility:visible;mso-position-horizontal:lef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>
        <w:rPr>
          <w:rFonts w:ascii="Proxima Nova" w:hAnsi="Proxima Nova"/>
          <w:b/>
          <w:color w:val="E6007E"/>
          <w:sz w:val="52"/>
        </w:rPr>
        <w:t xml:space="preserve">Konsultacje w szkole </w:t>
      </w:r>
      <w:r>
        <w:rPr>
          <w:rFonts w:ascii="Proxima Nova" w:hAnsi="Proxima Nova"/>
          <w:b/>
          <w:color w:val="E6007E"/>
          <w:sz w:val="52"/>
        </w:rPr>
        <w:br/>
      </w:r>
      <w:r>
        <w:rPr>
          <w:rFonts w:ascii="Proxima Nova" w:hAnsi="Proxima Nova"/>
          <w:b/>
          <w:sz w:val="52"/>
        </w:rPr>
        <w:t xml:space="preserve">– </w:t>
      </w:r>
      <w:bookmarkStart w:id="0" w:name="_GoBack"/>
      <w:bookmarkEnd w:id="0"/>
      <w:r>
        <w:rPr>
          <w:rFonts w:ascii="Proxima Nova" w:hAnsi="Proxima Nova"/>
          <w:b/>
          <w:sz w:val="52"/>
        </w:rPr>
        <w:t>w</w:t>
      </w:r>
      <w:r w:rsidRPr="00A140A2">
        <w:rPr>
          <w:rFonts w:ascii="Proxima Nova" w:hAnsi="Proxima Nova"/>
          <w:b/>
          <w:sz w:val="52"/>
        </w:rPr>
        <w:t>y</w:t>
      </w:r>
      <w:r>
        <w:rPr>
          <w:rFonts w:ascii="Proxima Nova" w:hAnsi="Proxima Nova"/>
          <w:b/>
          <w:sz w:val="52"/>
        </w:rPr>
        <w:t>t</w:t>
      </w:r>
      <w:r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GIS, MZ i MEN </w:t>
      </w:r>
      <w:r>
        <w:rPr>
          <w:rFonts w:ascii="Proxima Nova" w:hAnsi="Proxima Nova"/>
          <w:b/>
          <w:color w:val="222A35"/>
          <w:sz w:val="52"/>
        </w:rPr>
        <w:t xml:space="preserve">dla </w:t>
      </w:r>
      <w:r>
        <w:rPr>
          <w:rFonts w:ascii="Proxima Nova CE" w:hAnsi="Proxima Nova CE"/>
          <w:b/>
          <w:color w:val="222A35"/>
          <w:sz w:val="52"/>
        </w:rPr>
        <w:t xml:space="preserve">szkół </w:t>
      </w:r>
    </w:p>
    <w:p w:rsidR="00D31742" w:rsidRDefault="00D31742" w:rsidP="00AF5917">
      <w:pPr>
        <w:pStyle w:val="punkty"/>
      </w:pPr>
      <w:r>
        <w:t>Od 25</w:t>
      </w:r>
      <w:r w:rsidRPr="00AF5917">
        <w:t xml:space="preserve"> maja br.</w:t>
      </w:r>
      <w:r>
        <w:t xml:space="preserve"> </w:t>
      </w:r>
      <w:r>
        <w:rPr>
          <w:rFonts w:ascii="Proxima Nova CE" w:hAnsi="Proxima Nova CE"/>
        </w:rPr>
        <w:t>umożliwiamy konsultacje dla uczniów klasy VIII szkoły</w:t>
      </w:r>
      <w:r>
        <w:t xml:space="preserve"> podstawowej</w:t>
      </w:r>
      <w:r w:rsidRPr="00AF5917">
        <w:t>.</w:t>
      </w:r>
    </w:p>
    <w:p w:rsidR="00D31742" w:rsidRDefault="00D31742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>
        <w:rPr>
          <w:rFonts w:ascii="Proxima Nova CE" w:hAnsi="Proxima Nova CE"/>
        </w:rPr>
        <w:t>umożliwiamy konsultacje dla wszystkich uczniów szkół</w:t>
      </w:r>
      <w:r>
        <w:t xml:space="preserve"> podstawowych i ponadpodstawowych</w:t>
      </w:r>
      <w:r w:rsidRPr="00AF5917">
        <w:t>.</w:t>
      </w:r>
    </w:p>
    <w:p w:rsidR="00D31742" w:rsidRPr="00AF5917" w:rsidRDefault="00D31742" w:rsidP="00AF5917">
      <w:pPr>
        <w:pStyle w:val="punkty"/>
      </w:pPr>
      <w:r>
        <w:rPr>
          <w:rFonts w:ascii="Proxima Nova CE" w:hAnsi="Proxima Nova CE"/>
        </w:rPr>
        <w:t xml:space="preserve">Szkoły przy organizacji konsultacji uwzględniają także </w:t>
      </w:r>
      <w:r>
        <w:t>wytyczne</w:t>
      </w:r>
      <w:r w:rsidRPr="00AF5917">
        <w:rPr>
          <w:rFonts w:ascii="Proxima Nova CE" w:hAnsi="Proxima Nova CE"/>
        </w:rPr>
        <w:t xml:space="preserve"> Głównego Inspektora Sanitarnego i Ministra Zdrowia</w:t>
      </w:r>
      <w:r>
        <w:t>.</w:t>
      </w:r>
    </w:p>
    <w:p w:rsidR="00D31742" w:rsidRPr="00F7656D" w:rsidRDefault="00D31742" w:rsidP="00332BC0">
      <w:pPr>
        <w:pStyle w:val="punkty"/>
      </w:pPr>
      <w:r>
        <w:rPr>
          <w:rFonts w:ascii="Proxima Nova CE" w:hAnsi="Proxima Nova CE"/>
        </w:rPr>
        <w:t xml:space="preserve">Z zajęć </w:t>
      </w:r>
      <w:r>
        <w:t xml:space="preserve">w formie konsultacji w szkole </w:t>
      </w:r>
      <w:r>
        <w:rPr>
          <w:rFonts w:ascii="Proxima Nova CE" w:hAnsi="Proxima Nova CE"/>
        </w:rPr>
        <w:t>mogą korzystać uczniowie</w:t>
      </w:r>
      <w:r>
        <w:t xml:space="preserve"> zdrowi, </w:t>
      </w:r>
      <w:r>
        <w:rPr>
          <w:rFonts w:ascii="Proxima Nova CE" w:hAnsi="Proxima Nova CE"/>
        </w:rPr>
        <w:t xml:space="preserve">bez objawów choroby zakaźnej. </w:t>
      </w:r>
    </w:p>
    <w:p w:rsidR="00D31742" w:rsidRPr="00F23CD3" w:rsidRDefault="00D31742" w:rsidP="00332BC0">
      <w:pPr>
        <w:pStyle w:val="Heading1"/>
        <w:jc w:val="left"/>
      </w:pPr>
      <w:r>
        <w:t xml:space="preserve">Organ </w:t>
      </w:r>
      <w:r w:rsidRPr="00F23CD3">
        <w:rPr>
          <w:rFonts w:ascii="Proxima Nova CE" w:hAnsi="Proxima Nova CE"/>
        </w:rPr>
        <w:t>prowadzący szkołę,</w:t>
      </w:r>
    </w:p>
    <w:p w:rsidR="00D31742" w:rsidRPr="00332BC0" w:rsidRDefault="00D31742" w:rsidP="00332BC0">
      <w:pPr>
        <w:pStyle w:val="punkty"/>
      </w:pPr>
      <w:r>
        <w:t>Wesprze dyrektora</w:t>
      </w:r>
      <w:r w:rsidRPr="00332BC0">
        <w:t xml:space="preserve"> w </w:t>
      </w:r>
      <w:r>
        <w:t>z</w:t>
      </w:r>
      <w:r w:rsidRPr="00332BC0">
        <w:t>realizowaniu skierowanych do niego wytycznych.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 xml:space="preserve">Zobliguje dyrektora do przygotowania wewnętrznych procedur bezpieczeństwa na terenie </w:t>
      </w:r>
      <w:r>
        <w:rPr>
          <w:rFonts w:ascii="Proxima Nova CE" w:hAnsi="Proxima Nova CE"/>
        </w:rPr>
        <w:t>szkoły</w:t>
      </w:r>
      <w:r w:rsidRPr="00332BC0">
        <w:t>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 xml:space="preserve">Zapewni środki higieniczne potrzebne do bieżącego funkcjonowania </w:t>
      </w:r>
      <w:r>
        <w:rPr>
          <w:rFonts w:ascii="Proxima Nova CE" w:hAnsi="Proxima Nova CE"/>
        </w:rPr>
        <w:t>szkoły</w:t>
      </w:r>
      <w:r w:rsidRPr="00332BC0">
        <w:t>.</w:t>
      </w:r>
    </w:p>
    <w:p w:rsidR="00D31742" w:rsidRPr="00332BC0" w:rsidRDefault="00D31742" w:rsidP="00332BC0">
      <w:pPr>
        <w:pStyle w:val="punkty"/>
      </w:pPr>
      <w:r w:rsidRPr="00332BC0">
        <w:t>W razie potrzeby zaopatrzy pracowni</w:t>
      </w:r>
      <w:r w:rsidRPr="00332BC0">
        <w:rPr>
          <w:rFonts w:ascii="Proxima Nova CE" w:hAnsi="Proxima Nova CE"/>
        </w:rPr>
        <w:t xml:space="preserve">ków w indywidualne środki ochrony osobistej: jednorazowe rękawiczki, </w:t>
      </w:r>
      <w:r>
        <w:rPr>
          <w:rFonts w:ascii="Proxima Nova CE" w:hAnsi="Proxima Nova CE"/>
        </w:rPr>
        <w:t>maseczki, ewentualnie przyłbice</w:t>
      </w:r>
      <w:r w:rsidRPr="00332BC0">
        <w:t>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>Ustali szybki sposób komunikacji z dyrektorem, np. w sytuacji podejrzenia zakażenia.</w:t>
      </w:r>
    </w:p>
    <w:p w:rsidR="00D31742" w:rsidRDefault="00D31742" w:rsidP="00332BC0">
      <w:pPr>
        <w:pStyle w:val="punkty"/>
      </w:pPr>
      <w:r w:rsidRPr="00332BC0">
        <w:rPr>
          <w:rFonts w:ascii="Proxima Nova CE" w:hAnsi="Proxima Nova CE"/>
        </w:rPr>
        <w:t>Zabezpieczy możliwość szybkiego uzupełniania kadry pedagogicznej w przypadku nieobecności nauczycieli z powodu choroby lub kwarantanny.</w:t>
      </w:r>
    </w:p>
    <w:p w:rsidR="00D31742" w:rsidRPr="00332BC0" w:rsidRDefault="00D31742" w:rsidP="00332BC0">
      <w:pPr>
        <w:pStyle w:val="Heading1"/>
        <w:jc w:val="left"/>
      </w:pPr>
      <w:r w:rsidRPr="00332BC0">
        <w:t>Dyrektorze,</w:t>
      </w:r>
    </w:p>
    <w:p w:rsidR="00D31742" w:rsidRDefault="00D31742" w:rsidP="00332BC0">
      <w:pPr>
        <w:pStyle w:val="punkty"/>
      </w:pPr>
      <w:r>
        <w:t xml:space="preserve">Przygotuj </w:t>
      </w:r>
      <w:r>
        <w:rPr>
          <w:rFonts w:ascii="Proxima Nova CE" w:hAnsi="Proxima Nova CE"/>
        </w:rPr>
        <w:t xml:space="preserve">wraz z nauczycielami oraz upowszechnij wśród nauczycieli, uczniów i rodziców </w:t>
      </w:r>
      <w:r>
        <w:t xml:space="preserve">harmonogram konsultacji indywidualnych i grupowych. </w:t>
      </w:r>
    </w:p>
    <w:p w:rsidR="00D31742" w:rsidRDefault="00D31742" w:rsidP="00A62B68">
      <w:pPr>
        <w:pStyle w:val="punkty"/>
      </w:pPr>
      <w:r>
        <w:t xml:space="preserve">Przygotuj procedury przychodzenia/wychodzenia oraz przebywania uczniów w szkole, w tym w salach, bibliotece szkolnej i </w:t>
      </w:r>
      <w:r>
        <w:rPr>
          <w:rFonts w:ascii="Proxima Nova CE" w:hAnsi="Proxima Nova CE"/>
        </w:rPr>
        <w:t>szatni, uwzględniając</w:t>
      </w:r>
      <w:r>
        <w:t xml:space="preserve"> zasady: 4 m</w:t>
      </w:r>
      <w:r w:rsidRPr="00A62B68">
        <w:rPr>
          <w:vertAlign w:val="superscript"/>
        </w:rPr>
        <w:t>2</w:t>
      </w:r>
      <w:r>
        <w:rPr>
          <w:rFonts w:ascii="Proxima Nova CE" w:hAnsi="Proxima Nova CE"/>
        </w:rPr>
        <w:t xml:space="preserve"> na osobę</w:t>
      </w:r>
      <w:r>
        <w:t>,</w:t>
      </w:r>
      <w:r>
        <w:rPr>
          <w:rFonts w:ascii="Proxima Nova CE" w:hAnsi="Proxima Nova CE"/>
        </w:rPr>
        <w:t xml:space="preserve"> 2 m dystansu społecznego pomiędzy osobami i 1,5 m odstępu pomiędzy stolikami w sali podczas konsultacji</w:t>
      </w:r>
      <w:r>
        <w:t xml:space="preserve">. </w:t>
      </w:r>
    </w:p>
    <w:p w:rsidR="00D31742" w:rsidRDefault="00D31742" w:rsidP="00A62B68">
      <w:pPr>
        <w:pStyle w:val="punkty"/>
      </w:pPr>
      <w:r w:rsidRPr="00332BC0">
        <w:t xml:space="preserve">Przygotuj procedury </w:t>
      </w:r>
      <w:r w:rsidRPr="00332BC0">
        <w:rPr>
          <w:rFonts w:ascii="Proxima Nova CE" w:hAnsi="Proxima Nova CE"/>
        </w:rPr>
        <w:t>postępowania na wypadek podejrzenia zakażenia i skutecznie poinstruuj prac</w:t>
      </w:r>
      <w:r>
        <w:rPr>
          <w:rFonts w:ascii="Proxima Nova CE" w:hAnsi="Proxima Nova CE"/>
        </w:rPr>
        <w:t>owników, jak należy je stosować</w:t>
      </w:r>
      <w:r w:rsidRPr="00332BC0">
        <w:t>.</w:t>
      </w:r>
    </w:p>
    <w:p w:rsidR="00D31742" w:rsidRDefault="00D31742" w:rsidP="004F0C78">
      <w:pPr>
        <w:pStyle w:val="punkty"/>
      </w:pPr>
      <w:r w:rsidRPr="002822DA">
        <w:rPr>
          <w:rFonts w:ascii="Proxima Nova CE" w:hAnsi="Proxima Nova CE"/>
        </w:rPr>
        <w:t xml:space="preserve">W grupie może przebywać do 12 </w:t>
      </w:r>
      <w:r>
        <w:t>uczniów</w:t>
      </w:r>
      <w:r w:rsidRPr="002822DA">
        <w:t>. W uzasadnionych przypadkach</w:t>
      </w:r>
      <w:r>
        <w:t xml:space="preserve">, </w:t>
      </w:r>
      <w:r w:rsidRPr="002822DA">
        <w:rPr>
          <w:rFonts w:ascii="Proxima Nova CE" w:hAnsi="Proxima Nova CE"/>
        </w:rPr>
        <w:t>za zgodą organu</w:t>
      </w:r>
      <w:r>
        <w:t xml:space="preserve">, </w:t>
      </w:r>
      <w:r w:rsidRPr="002822DA">
        <w:rPr>
          <w:rFonts w:ascii="Proxima Nova CE" w:hAnsi="Proxima Nova CE"/>
        </w:rPr>
        <w:t xml:space="preserve">prowadzącego można zwiększyć liczbę dzieci </w:t>
      </w:r>
      <w:r>
        <w:t>–</w:t>
      </w:r>
      <w:r w:rsidRPr="002822DA">
        <w:t xml:space="preserve"> </w:t>
      </w:r>
      <w:r w:rsidRPr="002822DA">
        <w:rPr>
          <w:rFonts w:ascii="Proxima Nova CE" w:hAnsi="Proxima Nova CE"/>
        </w:rPr>
        <w:t>nie więcej niż o 2.</w:t>
      </w:r>
      <w:r>
        <w:t xml:space="preserve"> </w:t>
      </w:r>
    </w:p>
    <w:p w:rsidR="00D31742" w:rsidRDefault="00D31742" w:rsidP="004F0C78">
      <w:pPr>
        <w:pStyle w:val="punkty"/>
      </w:pPr>
      <w:r>
        <w:rPr>
          <w:rFonts w:ascii="Proxima Nova CE" w:hAnsi="Proxima Nova CE"/>
        </w:rPr>
        <w:t>W miarę możliwości wyznacz stałą salę na konsultacje dla tej samej grupy.</w:t>
      </w:r>
      <w:r>
        <w:t xml:space="preserve"> </w:t>
      </w:r>
    </w:p>
    <w:p w:rsidR="00D31742" w:rsidRPr="00E252A7" w:rsidRDefault="00D31742" w:rsidP="00E252A7">
      <w:pPr>
        <w:pStyle w:val="punkty"/>
      </w:pPr>
      <w:r w:rsidRPr="00E252A7">
        <w:rPr>
          <w:rFonts w:ascii="Proxima Nova CE" w:hAnsi="Proxima Nova CE"/>
        </w:rPr>
        <w:t>Ustal i upowszechnij zasady korzystania z biblioteki szkolnej oraz godziny jej pracy, uwzględniając konieczny okres kwarantanny dla książek i innych materiałów przechowywanych w b</w:t>
      </w:r>
      <w:r w:rsidRPr="00E252A7">
        <w:t>ibliotekach (</w:t>
      </w:r>
      <w:r>
        <w:rPr>
          <w:rFonts w:ascii="Proxima Nova CE" w:hAnsi="Proxima Nova CE"/>
        </w:rPr>
        <w:t>szczegółowe wytyczne: https://www.gov.pl/web/rozwoj/biblioteki</w:t>
      </w:r>
      <w:r w:rsidRPr="00E252A7">
        <w:t>).</w:t>
      </w:r>
    </w:p>
    <w:p w:rsidR="00D31742" w:rsidRPr="00E252A7" w:rsidRDefault="00D31742" w:rsidP="00E252A7">
      <w:pPr>
        <w:pStyle w:val="punkty"/>
      </w:pPr>
      <w:r w:rsidRPr="00E252A7">
        <w:rPr>
          <w:rFonts w:ascii="Proxima Nova CE" w:hAnsi="Proxima Nova CE"/>
        </w:rPr>
        <w:t>Zobliguj bibliotekarza, aby wyznaczył miejsce składowania oddawanych książek oznaczone datą, w której zostały przyjęte.</w:t>
      </w:r>
    </w:p>
    <w:p w:rsidR="00D31742" w:rsidRPr="00332BC0" w:rsidRDefault="00D31742" w:rsidP="004F0C78">
      <w:pPr>
        <w:pStyle w:val="punkty"/>
      </w:pPr>
      <w:r w:rsidRPr="00332BC0">
        <w:rPr>
          <w:rFonts w:ascii="Proxima Nova CE" w:hAnsi="Proxima Nova CE"/>
        </w:rPr>
        <w:t xml:space="preserve">W miarę możliwości ogranicz przebywanie w </w:t>
      </w:r>
      <w:r>
        <w:t>szkole</w:t>
      </w:r>
      <w:r w:rsidRPr="00332BC0">
        <w:t xml:space="preserve"> osób z ze</w:t>
      </w:r>
      <w:r w:rsidRPr="00332BC0">
        <w:rPr>
          <w:rFonts w:ascii="Proxima Nova CE" w:hAnsi="Proxima Nova CE"/>
        </w:rPr>
        <w:t>wnątrz. Zadbaj o zachowanie dodatkowych środków ostrożności przy ewentualn</w:t>
      </w:r>
      <w:r>
        <w:t>ych kontaktach z takimi osobami</w:t>
      </w:r>
      <w:r w:rsidRPr="00332BC0">
        <w:t>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>Przy wejściu do szkoły bezwzględnie umieść płyn do dezynfekcji rąk </w:t>
      </w:r>
      <w:r>
        <w:rPr>
          <w:rFonts w:ascii="Proxima Nova CE" w:hAnsi="Proxima Nova CE"/>
        </w:rPr>
        <w:t>i zobliguj wszystkie osoby wchodzące</w:t>
      </w:r>
      <w:r w:rsidRPr="00332BC0">
        <w:t xml:space="preserve"> do korzystania z niego</w:t>
      </w:r>
      <w:r>
        <w:t>.</w:t>
      </w:r>
    </w:p>
    <w:p w:rsidR="00D31742" w:rsidRPr="00332BC0" w:rsidRDefault="00D31742" w:rsidP="00332BC0">
      <w:pPr>
        <w:pStyle w:val="punkty"/>
      </w:pPr>
      <w:r w:rsidRPr="00332BC0">
        <w:t>O ile jest taka potrz</w:t>
      </w:r>
      <w:r w:rsidRPr="00332BC0">
        <w:rPr>
          <w:rFonts w:ascii="Proxima Nova CE" w:hAnsi="Proxima Nova CE"/>
        </w:rPr>
        <w:t>eba, zaopatrz pracowników w środki ochrony osobistej, w tym rękawiczki, maseczki ochronne, ewentualnie przyłbice.</w:t>
      </w:r>
    </w:p>
    <w:p w:rsidR="00D31742" w:rsidRPr="00332BC0" w:rsidRDefault="00D31742" w:rsidP="00332BC0">
      <w:pPr>
        <w:pStyle w:val="punkty"/>
      </w:pPr>
      <w:r w:rsidRPr="00332BC0">
        <w:t>W pomieszczenia</w:t>
      </w:r>
      <w:r>
        <w:rPr>
          <w:rFonts w:ascii="Proxima Nova CE" w:hAnsi="Proxima Nova CE"/>
        </w:rPr>
        <w:t>ch higieniczno-sanitarnych – jeże</w:t>
      </w:r>
      <w:r w:rsidRPr="00332BC0">
        <w:rPr>
          <w:rFonts w:ascii="Proxima Nova CE" w:hAnsi="Proxima Nova CE"/>
        </w:rPr>
        <w:t>li jeszcze tego nie zrobiłeś – wywieś plakaty z zasadami prawidłowego mycia rąk, a przy dozownikach z płynem instrukcje do dezynfekcji rąk.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 xml:space="preserve">Zapewnij sprzęt i środki oraz monitoruj prace porządkowe, ze szczególnym uwzględnieniem utrzymywania czystości </w:t>
      </w:r>
      <w:r>
        <w:rPr>
          <w:rFonts w:ascii="Proxima Nova CE" w:hAnsi="Proxima Nova CE"/>
        </w:rPr>
        <w:t xml:space="preserve">sal do konsultacji, pomieszczeń sanitarnych, </w:t>
      </w:r>
      <w:r w:rsidRPr="00332BC0">
        <w:rPr>
          <w:rFonts w:ascii="Proxima Nova CE" w:hAnsi="Proxima Nova CE"/>
        </w:rPr>
        <w:t xml:space="preserve">ciągów komunikacyjnych, dezynfekowania powierzchni dotykowych: poręczy, klamek, włączników światła, uchwytów, </w:t>
      </w:r>
      <w:r>
        <w:t xml:space="preserve">klawiatur, </w:t>
      </w:r>
      <w:r w:rsidRPr="00332BC0">
        <w:rPr>
          <w:rFonts w:ascii="Proxima Nova CE" w:hAnsi="Proxima Nova CE"/>
        </w:rPr>
        <w:t>poręczy krzeseł i powierzchni płaskich, w tym blatów w salach.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 xml:space="preserve">Przeprowadź spotkania z pracownikami i zwróć uwagę, aby kładli szczególny nacisk na profilaktykę zdrowotną, również dotyczącą ich samych. Do </w:t>
      </w:r>
      <w:r>
        <w:rPr>
          <w:rFonts w:ascii="Proxima Nova CE" w:hAnsi="Proxima Nova CE"/>
        </w:rPr>
        <w:t>szkoły</w:t>
      </w:r>
      <w:r w:rsidRPr="00332BC0">
        <w:rPr>
          <w:rFonts w:ascii="Proxima Nova CE" w:hAnsi="Proxima Nova CE"/>
        </w:rPr>
        <w:t xml:space="preserve"> nie powinni przychodzić pracownicy, którzy są chorzy.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 xml:space="preserve">W miarę możliwości nie angażuj w zajęcia </w:t>
      </w:r>
      <w:r>
        <w:t>nauczycieli oraz</w:t>
      </w:r>
      <w:r w:rsidRPr="00332BC0">
        <w:rPr>
          <w:rFonts w:ascii="Proxima Nova CE" w:hAnsi="Proxima Nova CE"/>
        </w:rPr>
        <w:t xml:space="preserve"> innych pracowników powyżej 60. roku życia.</w:t>
      </w:r>
    </w:p>
    <w:p w:rsidR="00D31742" w:rsidRPr="00332BC0" w:rsidRDefault="00D31742" w:rsidP="00332BC0">
      <w:pPr>
        <w:pStyle w:val="punkty"/>
      </w:pPr>
      <w:r w:rsidRPr="00332BC0">
        <w:t>Wyznacz i przygotuj pomie</w:t>
      </w:r>
      <w:r w:rsidRPr="00332BC0">
        <w:rPr>
          <w:rFonts w:ascii="Proxima Nova CE" w:hAnsi="Proxima Nova CE"/>
        </w:rPr>
        <w:t>szczenie (wyposażone m.in. w środki ochrony osobistej i płyn dezynfekujący), w którym będzie można odizolować osobę w przypadku stwierdzenia objawów chorobowych.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>Umieść w łatwo dostępnym miejscu numery telefonów do: organu prowadzącego, kuratora oświaty, stacji sanitarno-epidemiologicznej, służb medycznych.</w:t>
      </w:r>
    </w:p>
    <w:p w:rsidR="00D31742" w:rsidRPr="00332BC0" w:rsidRDefault="00D31742" w:rsidP="00332BC0">
      <w:pPr>
        <w:pStyle w:val="punkty"/>
      </w:pPr>
      <w:r w:rsidRPr="00332BC0">
        <w:rPr>
          <w:rFonts w:ascii="Proxima Nova CE" w:hAnsi="Proxima Nova CE"/>
        </w:rPr>
        <w:t>Przygotuj ścieżki szybkiej komunikacji z rodzicami</w:t>
      </w:r>
      <w:r>
        <w:rPr>
          <w:rFonts w:ascii="Proxima Nova CE" w:hAnsi="Proxima Nova CE"/>
        </w:rPr>
        <w:t xml:space="preserve"> uczniów niepełnoletnich</w:t>
      </w:r>
      <w:r w:rsidRPr="00332BC0">
        <w:t>.</w:t>
      </w:r>
    </w:p>
    <w:p w:rsidR="00D31742" w:rsidRPr="00A9210C" w:rsidRDefault="00D31742" w:rsidP="00A9210C">
      <w:pPr>
        <w:pStyle w:val="Heading1"/>
        <w:jc w:val="left"/>
      </w:pPr>
      <w:r w:rsidRPr="00A9210C">
        <w:t xml:space="preserve">Nauczycielu, </w:t>
      </w:r>
    </w:p>
    <w:p w:rsidR="00D31742" w:rsidRDefault="00D31742" w:rsidP="005F66A0">
      <w:pPr>
        <w:pStyle w:val="punkty"/>
      </w:pPr>
      <w:r w:rsidRPr="005F66A0">
        <w:rPr>
          <w:rFonts w:ascii="Proxima Nova CE" w:hAnsi="Proxima Nova CE"/>
        </w:rPr>
        <w:t xml:space="preserve">Wyjaśnij </w:t>
      </w:r>
      <w:r>
        <w:t>uczniom</w:t>
      </w:r>
      <w:r w:rsidRPr="005F66A0">
        <w:rPr>
          <w:rFonts w:ascii="Proxima Nova CE" w:hAnsi="Proxima Nova CE"/>
        </w:rPr>
        <w:t xml:space="preserve">, jakie zasady bezpieczeństwa obecnie obowiązują w </w:t>
      </w:r>
      <w:r>
        <w:t>szkole</w:t>
      </w:r>
      <w:r w:rsidRPr="005F66A0">
        <w:rPr>
          <w:rFonts w:ascii="Proxima Nova CE" w:hAnsi="Proxima Nova CE"/>
        </w:rPr>
        <w:t> i dlaczego zostały wprowadzone.</w:t>
      </w:r>
    </w:p>
    <w:p w:rsidR="00D31742" w:rsidRDefault="00D31742" w:rsidP="00205C52">
      <w:pPr>
        <w:pStyle w:val="punkty"/>
      </w:pPr>
      <w:r>
        <w:t xml:space="preserve">Zorganizuj konsultacje indywidualne oraz grupowe </w:t>
      </w:r>
      <w:r>
        <w:rPr>
          <w:rFonts w:ascii="Proxima Nova CE" w:hAnsi="Proxima Nova CE"/>
        </w:rPr>
        <w:t>z uwzględnieniem odległości pomiędzy stanowiskami na</w:t>
      </w:r>
      <w:r>
        <w:t>uki min.1,5 m</w:t>
      </w:r>
      <w:r>
        <w:rPr>
          <w:rFonts w:ascii="Proxima Nova CE" w:hAnsi="Proxima Nova CE"/>
        </w:rPr>
        <w:t xml:space="preserve"> (1 uczeń – 1 stolik)</w:t>
      </w:r>
      <w:r>
        <w:t xml:space="preserve">. </w:t>
      </w:r>
    </w:p>
    <w:p w:rsidR="00D31742" w:rsidRPr="005F66A0" w:rsidRDefault="00D31742" w:rsidP="00205C52">
      <w:pPr>
        <w:pStyle w:val="punkty"/>
      </w:pPr>
      <w:r>
        <w:rPr>
          <w:rFonts w:ascii="Proxima Nova CE" w:hAnsi="Proxima Nova CE"/>
        </w:rPr>
        <w:t xml:space="preserve">W miarę możliwości dopilnuj, aby uczniowie nie pożyczali sobie przyborów </w:t>
      </w:r>
      <w:r>
        <w:br/>
      </w:r>
      <w:r>
        <w:rPr>
          <w:rFonts w:ascii="Proxima Nova CE" w:hAnsi="Proxima Nova CE"/>
        </w:rPr>
        <w:t>i podręczników.</w:t>
      </w:r>
    </w:p>
    <w:p w:rsidR="00D31742" w:rsidRPr="005F66A0" w:rsidRDefault="00D31742" w:rsidP="005F66A0">
      <w:pPr>
        <w:pStyle w:val="punkty"/>
      </w:pPr>
      <w:r w:rsidRPr="005F66A0">
        <w:rPr>
          <w:rFonts w:ascii="Proxima Nova CE" w:hAnsi="Proxima Nova CE"/>
        </w:rPr>
        <w:t xml:space="preserve">Wietrz salę, w której organizujesz </w:t>
      </w:r>
      <w:r>
        <w:t>konsultacje</w:t>
      </w:r>
      <w:r w:rsidRPr="005F66A0">
        <w:rPr>
          <w:rFonts w:ascii="Proxima Nova CE" w:hAnsi="Proxima Nova CE"/>
        </w:rPr>
        <w:t>, co najmniej raz na godzinę.</w:t>
      </w:r>
    </w:p>
    <w:p w:rsidR="00D31742" w:rsidRPr="005F66A0" w:rsidRDefault="00D31742" w:rsidP="005F66A0">
      <w:pPr>
        <w:pStyle w:val="punkty"/>
      </w:pPr>
      <w:r w:rsidRPr="005F66A0">
        <w:rPr>
          <w:rFonts w:ascii="Proxima Nova CE" w:hAnsi="Proxima Nova CE"/>
        </w:rPr>
        <w:t xml:space="preserve">Zwracaj uwagę, aby </w:t>
      </w:r>
      <w:r>
        <w:rPr>
          <w:rFonts w:ascii="Proxima Nova CE" w:hAnsi="Proxima Nova CE"/>
        </w:rPr>
        <w:t>uczniowie często i regularnie myli ręce.</w:t>
      </w:r>
    </w:p>
    <w:p w:rsidR="00D31742" w:rsidRDefault="00D31742" w:rsidP="005F66A0">
      <w:pPr>
        <w:pStyle w:val="punkty"/>
      </w:pPr>
      <w:r w:rsidRPr="005F66A0">
        <w:rPr>
          <w:rFonts w:ascii="Proxima Nova CE" w:hAnsi="Proxima Nova CE"/>
        </w:rPr>
        <w:t xml:space="preserve">Unikaj organizowania większych skupisk </w:t>
      </w:r>
      <w:r>
        <w:t>uczniów</w:t>
      </w:r>
      <w:r>
        <w:rPr>
          <w:rFonts w:ascii="Proxima Nova CE" w:hAnsi="Proxima Nova CE"/>
        </w:rPr>
        <w:t> w jednym pomieszczeniu, w tym ustal bezpieczną zasadę korzystania przez grupę z szatni po zakończeniu zajęć.</w:t>
      </w:r>
    </w:p>
    <w:p w:rsidR="00D31742" w:rsidRPr="005F66A0" w:rsidRDefault="00D31742" w:rsidP="00FF7A15">
      <w:pPr>
        <w:pStyle w:val="punkty"/>
        <w:numPr>
          <w:ilvl w:val="0"/>
          <w:numId w:val="0"/>
        </w:numPr>
        <w:ind w:left="360"/>
      </w:pPr>
    </w:p>
    <w:p w:rsidR="00D31742" w:rsidRPr="00855386" w:rsidRDefault="00D31742" w:rsidP="00855386">
      <w:pPr>
        <w:pStyle w:val="Heading1"/>
        <w:jc w:val="left"/>
      </w:pPr>
      <w:r>
        <w:t>Uczniu</w:t>
      </w:r>
      <w:r w:rsidRPr="00855386">
        <w:t>,</w:t>
      </w:r>
    </w:p>
    <w:p w:rsidR="00D31742" w:rsidRPr="00855386" w:rsidRDefault="00D31742" w:rsidP="007F76EE">
      <w:pPr>
        <w:pStyle w:val="punkty"/>
      </w:pPr>
      <w:r>
        <w:rPr>
          <w:rFonts w:ascii="Proxima Nova CE" w:hAnsi="Proxima Nova CE"/>
        </w:rPr>
        <w:t>Otrzymujesz możliwość konsultacji indywidualnych lub grupowych</w:t>
      </w:r>
      <w:r w:rsidRPr="00855386">
        <w:t>.</w:t>
      </w:r>
      <w:r>
        <w:rPr>
          <w:rFonts w:ascii="Proxima Nova CE" w:hAnsi="Proxima Nova CE"/>
        </w:rPr>
        <w:t xml:space="preserve"> Zapoznaj się z ich harmonogramem.</w:t>
      </w:r>
    </w:p>
    <w:p w:rsidR="00D31742" w:rsidRDefault="00D31742" w:rsidP="00472A83">
      <w:pPr>
        <w:pStyle w:val="punkty"/>
      </w:pPr>
      <w:r>
        <w:rPr>
          <w:rFonts w:ascii="Proxima Nova CE" w:hAnsi="Proxima Nova CE"/>
        </w:rPr>
        <w:t xml:space="preserve">Nie umawiaj się na konsultacje, jeżeli jesteś chory lub w </w:t>
      </w:r>
      <w:r>
        <w:t xml:space="preserve">Twoim domu </w:t>
      </w:r>
      <w:r w:rsidRPr="00855386">
        <w:rPr>
          <w:rFonts w:ascii="Proxima Nova CE" w:hAnsi="Proxima Nova CE"/>
        </w:rPr>
        <w:t>przebywa ktoś na kwarantannie lub w izolacji. Wówczas wszyscy musicie pozostać w domu oraz stosować się do zaleceń służb sanitarnych i lekarza.</w:t>
      </w:r>
    </w:p>
    <w:p w:rsidR="00D31742" w:rsidRDefault="00D31742" w:rsidP="00472A83">
      <w:pPr>
        <w:pStyle w:val="punkty"/>
      </w:pPr>
      <w:r>
        <w:rPr>
          <w:rFonts w:ascii="Proxima Nova CE" w:hAnsi="Proxima Nova CE"/>
        </w:rPr>
        <w:t>Jeżeli umówiłeś się na konsultacje, a nie możesz przyjść, zgłoś ten fakt odpowiednio wcześniej – nauczyciel będzie mógł zaprosić w zastępstwie innego ucznia.</w:t>
      </w:r>
    </w:p>
    <w:p w:rsidR="00D31742" w:rsidRDefault="00D31742" w:rsidP="00855386">
      <w:pPr>
        <w:pStyle w:val="punkty"/>
      </w:pPr>
      <w:r>
        <w:rPr>
          <w:rFonts w:ascii="Proxima Nova CE" w:hAnsi="Proxima Nova CE"/>
        </w:rPr>
        <w:t>Zabieraj do szkoły własny</w:t>
      </w:r>
      <w:r>
        <w:t xml:space="preserve"> zestaw </w:t>
      </w:r>
      <w:r>
        <w:rPr>
          <w:rFonts w:ascii="Proxima Nova CE" w:hAnsi="Proxima Nova CE"/>
        </w:rPr>
        <w:t>podręczników i przyborów</w:t>
      </w:r>
      <w:r w:rsidRPr="00855386">
        <w:t>.</w:t>
      </w:r>
      <w:r>
        <w:rPr>
          <w:rFonts w:ascii="Proxima Nova CE" w:hAnsi="Proxima Nova CE"/>
        </w:rPr>
        <w:t xml:space="preserve"> W szkole nie będziesz mógł</w:t>
      </w:r>
      <w:r>
        <w:t xml:space="preserve"> ich </w:t>
      </w:r>
      <w:r>
        <w:rPr>
          <w:rFonts w:ascii="Proxima Nova CE" w:hAnsi="Proxima Nova CE"/>
        </w:rPr>
        <w:t>pożyczać od innych uczniów.</w:t>
      </w:r>
    </w:p>
    <w:p w:rsidR="00D31742" w:rsidRDefault="00D31742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rPr>
          <w:rFonts w:ascii="Proxima Nova CE" w:hAnsi="Proxima Nova CE"/>
        </w:rPr>
        <w:t>szkoły korzystaj z osłony na usta i nos oraz zachowuj dystans społeczny</w:t>
      </w:r>
      <w:r w:rsidRPr="00855386">
        <w:t>.</w:t>
      </w:r>
    </w:p>
    <w:p w:rsidR="00D31742" w:rsidRDefault="00D31742" w:rsidP="00855386">
      <w:pPr>
        <w:pStyle w:val="punkty"/>
      </w:pPr>
      <w:r>
        <w:rPr>
          <w:rFonts w:ascii="Proxima Nova CE" w:hAnsi="Proxima Nova CE"/>
        </w:rPr>
        <w:t>Przed wejściem do szkoły obowiązkowo zdezynfekuj ręce, a jeżeli masz przeciwskazania zdrowotne do stosowania środk</w:t>
      </w:r>
      <w:r>
        <w:t>ów do dezynfekcji</w:t>
      </w:r>
      <w:r>
        <w:rPr>
          <w:rFonts w:ascii="Proxima Nova CE" w:hAnsi="Proxima Nova CE"/>
        </w:rPr>
        <w:t xml:space="preserve"> natychmiast umyj ręce.</w:t>
      </w:r>
    </w:p>
    <w:p w:rsidR="00D31742" w:rsidRDefault="00D31742" w:rsidP="00855386">
      <w:pPr>
        <w:pStyle w:val="punkty"/>
      </w:pPr>
      <w:r>
        <w:t>Z szatni korzystaj w</w:t>
      </w:r>
      <w:r>
        <w:rPr>
          <w:rFonts w:ascii="Proxima Nova CE" w:hAnsi="Proxima Nova CE"/>
        </w:rPr>
        <w:t>edług zasad ustalonych przez dyrektora szkoły.</w:t>
      </w:r>
    </w:p>
    <w:p w:rsidR="00D31742" w:rsidRDefault="00D31742" w:rsidP="00855386">
      <w:pPr>
        <w:pStyle w:val="punkty"/>
      </w:pPr>
      <w:r>
        <w:t>Bezw</w:t>
      </w:r>
      <w:r>
        <w:rPr>
          <w:rFonts w:ascii="Proxima Nova CE" w:hAnsi="Proxima Nova CE"/>
        </w:rPr>
        <w:t>zględnie stosuj zasady higieny</w:t>
      </w:r>
      <w:r>
        <w:t>:</w:t>
      </w:r>
      <w:r>
        <w:rPr>
          <w:rFonts w:ascii="Proxima Nova CE" w:hAnsi="Proxima Nova CE"/>
        </w:rPr>
        <w:t xml:space="preserve"> często myj</w:t>
      </w:r>
      <w:r w:rsidRPr="00855386">
        <w:t xml:space="preserve"> r</w:t>
      </w:r>
      <w:r>
        <w:rPr>
          <w:rFonts w:ascii="Proxima Nova CE" w:hAnsi="Proxima Nova CE"/>
        </w:rPr>
        <w:t>ęce wodą z mydłem i nie podawaj</w:t>
      </w:r>
      <w:r w:rsidRPr="00855386">
        <w:rPr>
          <w:rFonts w:ascii="Proxima Nova CE" w:hAnsi="Proxima Nova CE"/>
        </w:rPr>
        <w:t xml:space="preserve"> ręki na powitanie</w:t>
      </w:r>
      <w:r>
        <w:t>, zachowuj dystans</w:t>
      </w:r>
      <w:r>
        <w:rPr>
          <w:rFonts w:ascii="Proxima Nova CE" w:hAnsi="Proxima Nova CE"/>
        </w:rPr>
        <w:t>, a także unikaj</w:t>
      </w:r>
      <w:r w:rsidRPr="00855386">
        <w:t xml:space="preserve"> dotyka</w:t>
      </w:r>
      <w:r>
        <w:t>nia oczu, nosa i ust.</w:t>
      </w:r>
    </w:p>
    <w:p w:rsidR="00D31742" w:rsidRDefault="00D31742" w:rsidP="00855386">
      <w:pPr>
        <w:pStyle w:val="punkty"/>
      </w:pPr>
      <w:r>
        <w:t>Zwracaj</w:t>
      </w:r>
      <w:r w:rsidRPr="00855386">
        <w:rPr>
          <w:rFonts w:ascii="Proxima Nova CE" w:hAnsi="Proxima Nova CE"/>
        </w:rPr>
        <w:t xml:space="preserve"> uwagę na odpowiedni sposób zasłania twarzy podczas kichania czy kasłania. </w:t>
      </w:r>
      <w:r>
        <w:rPr>
          <w:rFonts w:ascii="Proxima Nova CE" w:hAnsi="Proxima Nova CE"/>
        </w:rPr>
        <w:t>Stosownie zwracaj uwagę innym w tym zakresie.</w:t>
      </w:r>
    </w:p>
    <w:p w:rsidR="00D31742" w:rsidRDefault="00D31742" w:rsidP="00855386">
      <w:pPr>
        <w:pStyle w:val="punkty"/>
      </w:pPr>
      <w:r>
        <w:rPr>
          <w:rFonts w:ascii="Proxima Nova CE" w:hAnsi="Proxima Nova CE"/>
        </w:rPr>
        <w:t xml:space="preserve">Unikaj większych skupisk uczniów, zachowuj dystans przebywając </w:t>
      </w:r>
      <w:r>
        <w:t xml:space="preserve">na korytarzu, w </w:t>
      </w:r>
      <w:r>
        <w:rPr>
          <w:rFonts w:ascii="Proxima Nova CE" w:hAnsi="Proxima Nova CE"/>
        </w:rPr>
        <w:t>toalecie, innych pomieszczeniach wspólnych oraz na terenie szkoły.</w:t>
      </w:r>
    </w:p>
    <w:p w:rsidR="00D31742" w:rsidRDefault="00D31742" w:rsidP="00E252A7">
      <w:pPr>
        <w:pStyle w:val="punkty"/>
      </w:pPr>
      <w:r>
        <w:rPr>
          <w:rFonts w:ascii="Proxima Nova CE" w:hAnsi="Proxima Nova CE"/>
        </w:rPr>
        <w:t>Jeżeli korzystasz z biblioteki szkolnej, wcześniej zapoznaj się ze szczegółowymi zasadami wypożyczania książek – szkoła na pewno je zmieniła.</w:t>
      </w:r>
    </w:p>
    <w:p w:rsidR="00D31742" w:rsidRDefault="00D31742" w:rsidP="00E252A7">
      <w:pPr>
        <w:pStyle w:val="punkty"/>
        <w:numPr>
          <w:ilvl w:val="0"/>
          <w:numId w:val="0"/>
        </w:numPr>
      </w:pPr>
    </w:p>
    <w:p w:rsidR="00D31742" w:rsidRDefault="00D31742" w:rsidP="00332BC0">
      <w:pPr>
        <w:pStyle w:val="punkty"/>
        <w:numPr>
          <w:ilvl w:val="0"/>
          <w:numId w:val="0"/>
        </w:numPr>
        <w:ind w:left="360" w:hanging="360"/>
      </w:pPr>
    </w:p>
    <w:p w:rsidR="00D31742" w:rsidRDefault="00D31742" w:rsidP="00E252A7">
      <w:pPr>
        <w:pStyle w:val="punkty"/>
        <w:numPr>
          <w:ilvl w:val="0"/>
          <w:numId w:val="0"/>
        </w:numPr>
      </w:pPr>
    </w:p>
    <w:p w:rsidR="00D31742" w:rsidRDefault="00D31742" w:rsidP="00332BC0">
      <w:pPr>
        <w:pStyle w:val="punkty"/>
        <w:numPr>
          <w:ilvl w:val="0"/>
          <w:numId w:val="0"/>
        </w:numPr>
        <w:ind w:left="360" w:hanging="360"/>
      </w:pPr>
    </w:p>
    <w:p w:rsidR="00D31742" w:rsidRDefault="00D31742" w:rsidP="00332BC0">
      <w:pPr>
        <w:pStyle w:val="punkty"/>
        <w:numPr>
          <w:ilvl w:val="0"/>
          <w:numId w:val="0"/>
        </w:numPr>
        <w:ind w:left="360" w:hanging="360"/>
      </w:pPr>
    </w:p>
    <w:p w:rsidR="00D31742" w:rsidRDefault="00D31742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7" type="#_x0000_t75" alt="MZ GIS MEN" style="position:absolute;left:0;text-align:left;margin-left:0;margin-top:89.5pt;width:376.5pt;height:60pt;z-index:251659264;visibility:visible;mso-position-horizontal:center;mso-position-horizontal-relative:margin">
            <v:imagedata r:id="rId5" o:title=""/>
            <w10:wrap anchorx="margin"/>
          </v:shape>
        </w:pict>
      </w:r>
    </w:p>
    <w:sectPr w:rsidR="00D31742" w:rsidSect="001F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CE">
    <w:altName w:val="Candara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85DF5"/>
    <w:rsid w:val="001B6588"/>
    <w:rsid w:val="001C4651"/>
    <w:rsid w:val="001C5103"/>
    <w:rsid w:val="001D18AF"/>
    <w:rsid w:val="001F3BFF"/>
    <w:rsid w:val="001F68CD"/>
    <w:rsid w:val="00205C52"/>
    <w:rsid w:val="00281DE2"/>
    <w:rsid w:val="002822DA"/>
    <w:rsid w:val="00294D41"/>
    <w:rsid w:val="002C1E9E"/>
    <w:rsid w:val="002C5628"/>
    <w:rsid w:val="002F3C7F"/>
    <w:rsid w:val="00332BC0"/>
    <w:rsid w:val="00382742"/>
    <w:rsid w:val="003A6565"/>
    <w:rsid w:val="003B2659"/>
    <w:rsid w:val="00444D08"/>
    <w:rsid w:val="0047280C"/>
    <w:rsid w:val="00472A83"/>
    <w:rsid w:val="004B3048"/>
    <w:rsid w:val="004B4863"/>
    <w:rsid w:val="004C3ACC"/>
    <w:rsid w:val="004D02B0"/>
    <w:rsid w:val="004E2B44"/>
    <w:rsid w:val="004F0C78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431BD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31742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D"/>
    <w:pPr>
      <w:spacing w:after="160" w:line="259" w:lineRule="auto"/>
    </w:pPr>
    <w:rPr>
      <w:lang w:eastAsia="en-US"/>
    </w:rPr>
  </w:style>
  <w:style w:type="paragraph" w:styleId="Heading1">
    <w:name w:val="heading 1"/>
    <w:basedOn w:val="menfont"/>
    <w:next w:val="Normal"/>
    <w:link w:val="Heading1Char"/>
    <w:uiPriority w:val="99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38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CD3"/>
    <w:rPr>
      <w:rFonts w:ascii="Proxima Nova" w:hAnsi="Proxima Nova" w:cs="Arial"/>
      <w:b/>
      <w:color w:val="E6007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386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efaultParagraphFont"/>
    <w:link w:val="menfont"/>
    <w:uiPriority w:val="99"/>
    <w:locked/>
    <w:rsid w:val="00E80031"/>
    <w:rPr>
      <w:rFonts w:ascii="Arial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uiPriority w:val="99"/>
    <w:locked/>
    <w:rsid w:val="00E80031"/>
    <w:rPr>
      <w:rFonts w:ascii="Proxima Nova" w:hAnsi="Proxima Nova"/>
    </w:rPr>
  </w:style>
  <w:style w:type="paragraph" w:customStyle="1" w:styleId="punkty">
    <w:name w:val="punkty"/>
    <w:basedOn w:val="menfont"/>
    <w:link w:val="punktyZnak"/>
    <w:uiPriority w:val="99"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822DA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2822DA"/>
    <w:rPr>
      <w:rFonts w:ascii="Calibri" w:eastAsia="Times New Roman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2822DA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2822DA"/>
    <w:rPr>
      <w:rFonts w:ascii="Calibri" w:eastAsia="Times New Roman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822DA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cs="Calibri"/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cs="Calibri"/>
    </w:rPr>
  </w:style>
  <w:style w:type="paragraph" w:customStyle="1" w:styleId="Teksttreci30">
    <w:name w:val="Tekst treści (3)"/>
    <w:basedOn w:val="Normal"/>
    <w:link w:val="Teksttreci3"/>
    <w:uiPriority w:val="99"/>
    <w:rsid w:val="002822DA"/>
    <w:pPr>
      <w:widowControl w:val="0"/>
      <w:shd w:val="clear" w:color="auto" w:fill="FFFFFF"/>
      <w:spacing w:after="60" w:line="293" w:lineRule="exact"/>
      <w:jc w:val="both"/>
    </w:pPr>
    <w:rPr>
      <w:rFonts w:cs="Calibri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82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2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2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2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94D4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F5917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C2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4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647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4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861</Words>
  <Characters>5171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w szkole </dc:title>
  <dc:subject/>
  <dc:creator>Malec Katarzyna</dc:creator>
  <cp:keywords/>
  <dc:description/>
  <cp:lastModifiedBy>Zuza</cp:lastModifiedBy>
  <cp:revision>2</cp:revision>
  <dcterms:created xsi:type="dcterms:W3CDTF">2020-05-20T20:16:00Z</dcterms:created>
  <dcterms:modified xsi:type="dcterms:W3CDTF">2020-05-20T20:16:00Z</dcterms:modified>
</cp:coreProperties>
</file>