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83A" w:rsidRPr="00576B63" w:rsidRDefault="0059683A" w:rsidP="00576B63">
      <w:pPr>
        <w:spacing w:before="100" w:beforeAutospacing="1" w:after="100" w:afterAutospacing="1" w:line="240" w:lineRule="auto"/>
        <w:rPr>
          <w:rFonts w:ascii="Arial" w:hAnsi="Arial" w:cs="Arial"/>
          <w:bCs/>
          <w:sz w:val="24"/>
          <w:szCs w:val="24"/>
          <w:lang w:eastAsia="pl-PL"/>
        </w:rPr>
      </w:pPr>
      <w:r>
        <w:rPr>
          <w:noProof/>
          <w:lang w:eastAsia="pl-PL"/>
        </w:rPr>
        <w:pict>
          <v:rect id="Prostokąt 2" o:spid="_x0000_s1026" style="position:absolute;margin-left:0;margin-top:-63.5pt;width:595.5pt;height:27pt;z-index:251658240;visibility:visible;mso-position-horizontal:left;mso-position-horizont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" fillcolor="#29235c" stroked="f" strokeweight="1pt">
            <v:fill color2="#e6007e" rotate="t" angle="90" colors="0 #29235c;57672f #e6007e" focus="100%" type="gradient">
              <o:fill v:ext="view" type="gradientUnscaled"/>
            </v:fill>
            <w10:wrap anchorx="page"/>
          </v:rect>
        </w:pict>
      </w:r>
    </w:p>
    <w:p w:rsidR="0059683A" w:rsidRPr="00EC2627" w:rsidRDefault="0059683A" w:rsidP="00EC2627">
      <w:pPr>
        <w:spacing w:after="720"/>
        <w:rPr>
          <w:rFonts w:ascii="Proxima Nova" w:hAnsi="Proxima Nova"/>
          <w:b/>
          <w:color w:val="222A35"/>
          <w:sz w:val="52"/>
        </w:rPr>
      </w:pPr>
      <w:r>
        <w:rPr>
          <w:rFonts w:ascii="Proxima Nova" w:hAnsi="Proxima Nova"/>
          <w:b/>
          <w:color w:val="E6007E"/>
          <w:sz w:val="52"/>
        </w:rPr>
        <w:t xml:space="preserve">Wytyczne GIS, MZ i MEN </w:t>
      </w:r>
      <w:r>
        <w:rPr>
          <w:rFonts w:ascii="Proxima Nova" w:hAnsi="Proxima Nova"/>
          <w:b/>
          <w:color w:val="222A35"/>
          <w:sz w:val="52"/>
        </w:rPr>
        <w:t xml:space="preserve">dla </w:t>
      </w:r>
      <w:r>
        <w:rPr>
          <w:rFonts w:ascii="Proxima Nova CE" w:hAnsi="Proxima Nova CE"/>
          <w:b/>
          <w:color w:val="222A35"/>
          <w:sz w:val="52"/>
        </w:rPr>
        <w:t>szkół podstawowych</w:t>
      </w:r>
      <w:r>
        <w:rPr>
          <w:rFonts w:ascii="Proxima Nova" w:hAnsi="Proxima Nova"/>
          <w:b/>
          <w:color w:val="222A35"/>
          <w:sz w:val="52"/>
        </w:rPr>
        <w:t xml:space="preserve"> </w:t>
      </w:r>
      <w:r w:rsidRPr="00450C54">
        <w:rPr>
          <w:sz w:val="52"/>
          <w:szCs w:val="52"/>
        </w:rPr>
        <w:t>–</w:t>
      </w:r>
      <w:r>
        <w:rPr>
          <w:rFonts w:ascii="Proxima Nova" w:hAnsi="Proxima Nova"/>
          <w:b/>
          <w:color w:val="222A35"/>
          <w:sz w:val="52"/>
        </w:rPr>
        <w:t xml:space="preserve"> </w:t>
      </w:r>
      <w:r w:rsidRPr="00EC2627">
        <w:rPr>
          <w:rFonts w:ascii="Proxima Nova" w:hAnsi="Proxima Nova"/>
          <w:b/>
          <w:color w:val="222A35"/>
          <w:sz w:val="52"/>
        </w:rPr>
        <w:t>edukacja wczesnoszkolna</w:t>
      </w:r>
    </w:p>
    <w:p w:rsidR="0059683A" w:rsidRPr="002822DA" w:rsidRDefault="0059683A" w:rsidP="00454FD3">
      <w:pPr>
        <w:pStyle w:val="Heading1"/>
        <w:rPr>
          <w:bCs/>
        </w:rPr>
      </w:pPr>
      <w:r w:rsidRPr="002822DA">
        <w:t xml:space="preserve">Organizacja </w:t>
      </w:r>
      <w:r>
        <w:rPr>
          <w:rFonts w:ascii="Proxima Nova CE" w:hAnsi="Proxima Nova CE"/>
        </w:rPr>
        <w:t xml:space="preserve">zajęć </w:t>
      </w:r>
      <w:r>
        <w:t>w szkole podstawowej</w:t>
      </w:r>
      <w:r w:rsidRPr="002822DA">
        <w:t>:</w:t>
      </w:r>
    </w:p>
    <w:p w:rsidR="0059683A" w:rsidRPr="00143D7D" w:rsidRDefault="0059683A" w:rsidP="002822DA">
      <w:pPr>
        <w:pStyle w:val="punkty"/>
      </w:pPr>
      <w:r w:rsidRPr="00143D7D">
        <w:rPr>
          <w:rFonts w:ascii="Proxima Nova CE" w:hAnsi="Proxima Nova CE"/>
        </w:rPr>
        <w:t>Od 25 maja 2020 r. uczniowie klas I-III mogą brać udział w zajęciach opiekuńczo</w:t>
      </w:r>
      <w:r w:rsidRPr="00143D7D">
        <w:t>–</w:t>
      </w:r>
      <w:r w:rsidRPr="00257354">
        <w:t xml:space="preserve">wychowawczych </w:t>
      </w:r>
      <w:r w:rsidRPr="00257354">
        <w:rPr>
          <w:rFonts w:ascii="Proxima Nova CE" w:hAnsi="Proxima Nova CE"/>
        </w:rPr>
        <w:t xml:space="preserve">z elementami zajęć </w:t>
      </w:r>
      <w:r w:rsidRPr="00257354">
        <w:t xml:space="preserve">dydaktycznych </w:t>
      </w:r>
      <w:r w:rsidRPr="00143D7D">
        <w:t>w szkole podstawowej.</w:t>
      </w:r>
    </w:p>
    <w:p w:rsidR="0059683A" w:rsidRPr="00143D7D" w:rsidRDefault="0059683A" w:rsidP="00A02F8C">
      <w:pPr>
        <w:pStyle w:val="punkty"/>
      </w:pPr>
      <w:r w:rsidRPr="00143D7D">
        <w:rPr>
          <w:rFonts w:ascii="Proxima Nova CE" w:hAnsi="Proxima Nova CE"/>
        </w:rPr>
        <w:t>W grupie może przebywać do 12 uczni</w:t>
      </w:r>
      <w:r>
        <w:t xml:space="preserve">ów. W uzasadnionych przypadkach </w:t>
      </w:r>
      <w:r w:rsidRPr="00143D7D">
        <w:rPr>
          <w:rFonts w:ascii="Proxima Nova CE" w:hAnsi="Proxima Nova CE"/>
        </w:rPr>
        <w:t>za zgodą organu prowadzącego można zwiększyć liczbę dzieci - nie więcej niż o 2. Przy określaniu liczby uczniów w grupie należy uwzględnić także rodzaj niepełnosprawności uczni</w:t>
      </w:r>
      <w:r w:rsidRPr="00143D7D">
        <w:t xml:space="preserve">ów. </w:t>
      </w:r>
    </w:p>
    <w:p w:rsidR="0059683A" w:rsidRPr="00143D7D" w:rsidRDefault="0059683A" w:rsidP="00A02F8C">
      <w:pPr>
        <w:pStyle w:val="punkty"/>
      </w:pPr>
      <w:r w:rsidRPr="00143D7D">
        <w:rPr>
          <w:rFonts w:ascii="Proxima Nova CE" w:hAnsi="Proxima Nova CE"/>
        </w:rPr>
        <w:t>W miarę możliwości do grupy przyporządkowani są ci sami nauczyciele.</w:t>
      </w:r>
    </w:p>
    <w:p w:rsidR="0059683A" w:rsidRPr="00143D7D" w:rsidRDefault="0059683A" w:rsidP="002822DA">
      <w:pPr>
        <w:pStyle w:val="punkty"/>
      </w:pPr>
      <w:r w:rsidRPr="00143D7D">
        <w:t>Jedna grupa uczniów przebywa w wyznaczonej i</w:t>
      </w:r>
      <w:r w:rsidRPr="00143D7D">
        <w:rPr>
          <w:rFonts w:ascii="Proxima Nova CE" w:hAnsi="Proxima Nova CE"/>
        </w:rPr>
        <w:t xml:space="preserve"> w miarę możliwości stałej sali.</w:t>
      </w:r>
    </w:p>
    <w:p w:rsidR="0059683A" w:rsidRPr="00143D7D" w:rsidRDefault="0059683A" w:rsidP="002822DA">
      <w:pPr>
        <w:pStyle w:val="punkty"/>
      </w:pPr>
      <w:r w:rsidRPr="00143D7D">
        <w:rPr>
          <w:rFonts w:ascii="Proxima Nova CE" w:hAnsi="Proxima Nova CE"/>
        </w:rPr>
        <w:t>Minimalna przestrzeń do zajęć dla uczniów w sali nie może być mniejsza niż 4 m</w:t>
      </w:r>
      <w:r w:rsidRPr="00143D7D">
        <w:rPr>
          <w:vertAlign w:val="superscript"/>
        </w:rPr>
        <w:t>2</w:t>
      </w:r>
      <w:r w:rsidRPr="00143D7D">
        <w:t xml:space="preserve"> na 1 </w:t>
      </w:r>
      <w:r w:rsidRPr="00143D7D">
        <w:rPr>
          <w:rFonts w:ascii="Proxima Nova CE" w:hAnsi="Proxima Nova CE"/>
        </w:rPr>
        <w:t>osobę (uczniów i nau</w:t>
      </w:r>
      <w:r w:rsidRPr="00143D7D">
        <w:t>czycieli)*.</w:t>
      </w:r>
    </w:p>
    <w:p w:rsidR="0059683A" w:rsidRPr="002822DA" w:rsidRDefault="0059683A" w:rsidP="002822DA">
      <w:pPr>
        <w:pStyle w:val="punkty"/>
        <w:numPr>
          <w:ilvl w:val="0"/>
          <w:numId w:val="0"/>
        </w:numPr>
        <w:ind w:left="360"/>
      </w:pPr>
      <w:r w:rsidRPr="002822DA">
        <w:t>* Do przestrzeni te</w:t>
      </w:r>
      <w:r>
        <w:rPr>
          <w:rFonts w:ascii="Proxima Nova CE" w:hAnsi="Proxima Nova CE"/>
        </w:rPr>
        <w:t>j nie wlicza się pomieszczenia/pomieszczeń</w:t>
      </w:r>
      <w:r w:rsidRPr="002822DA">
        <w:t xml:space="preserve"> kuchni, </w:t>
      </w:r>
      <w:r>
        <w:rPr>
          <w:rFonts w:ascii="Proxima Nova CE" w:hAnsi="Proxima Nova CE"/>
        </w:rPr>
        <w:t xml:space="preserve">jadalni, innych pomieszczeń </w:t>
      </w:r>
      <w:r w:rsidRPr="002822DA">
        <w:rPr>
          <w:rFonts w:ascii="Proxima Nova CE" w:hAnsi="Proxima Nova CE"/>
        </w:rPr>
        <w:t>zbiorowego żywienia, pomocniczych (ciągów komunikacji wewnętrznej, pomieszczeń porządkowych, magazynowych, higienicznosanitarnych</w:t>
      </w:r>
      <w:r>
        <w:t>,</w:t>
      </w:r>
      <w:r w:rsidRPr="002822DA">
        <w:rPr>
          <w:rFonts w:ascii="Proxima Nova CE" w:hAnsi="Proxima Nova CE"/>
        </w:rPr>
        <w:t xml:space="preserve"> - np. łazienek, ustępów). Nie należy sumować powierzchni sal dla dzieci i przeliczać łącznej jej powierzchni na limit miejsc. Powierzchnię każdej sali wylicza się z uwzględnieniem mebli oraz innych sprzętów</w:t>
      </w:r>
      <w:r>
        <w:rPr>
          <w:rFonts w:ascii="Proxima Nova CE" w:hAnsi="Proxima Nova CE"/>
        </w:rPr>
        <w:t>, które się w niej</w:t>
      </w:r>
      <w:r w:rsidRPr="002822DA">
        <w:t xml:space="preserve"> </w:t>
      </w:r>
      <w:r>
        <w:rPr>
          <w:rFonts w:ascii="Proxima Nova CE" w:hAnsi="Proxima Nova CE"/>
        </w:rPr>
        <w:t>znajdują</w:t>
      </w:r>
      <w:r w:rsidRPr="002822DA">
        <w:t>.</w:t>
      </w:r>
    </w:p>
    <w:p w:rsidR="0059683A" w:rsidRDefault="0059683A" w:rsidP="00A31D7E">
      <w:pPr>
        <w:pStyle w:val="punkty"/>
      </w:pPr>
      <w:r>
        <w:t>Z</w:t>
      </w:r>
      <w:r w:rsidRPr="002822DA">
        <w:t xml:space="preserve"> sali, w której przebywa grupa</w:t>
      </w:r>
      <w:r>
        <w:t>,</w:t>
      </w:r>
      <w:r w:rsidRPr="002822DA">
        <w:t xml:space="preserve"> nal</w:t>
      </w:r>
      <w:r w:rsidRPr="002822DA">
        <w:rPr>
          <w:rFonts w:ascii="Proxima Nova CE" w:hAnsi="Proxima Nova CE"/>
        </w:rPr>
        <w:t xml:space="preserve">eży usunąć przedmioty i sprzęty, których nie można skutecznie </w:t>
      </w:r>
      <w:r>
        <w:rPr>
          <w:rFonts w:ascii="Proxima Nova CE" w:hAnsi="Proxima Nova CE"/>
        </w:rPr>
        <w:t xml:space="preserve">umyć, </w:t>
      </w:r>
      <w:r w:rsidRPr="002822DA">
        <w:rPr>
          <w:rFonts w:ascii="Proxima Nova CE" w:hAnsi="Proxima Nova CE"/>
        </w:rPr>
        <w:t xml:space="preserve">uprać lub dezynfekować. </w:t>
      </w:r>
      <w:r>
        <w:t>P</w:t>
      </w:r>
      <w:r w:rsidRPr="002822DA">
        <w:t xml:space="preserve">rzybory </w:t>
      </w:r>
      <w:r>
        <w:rPr>
          <w:rFonts w:ascii="Proxima Nova CE" w:hAnsi="Proxima Nova CE"/>
        </w:rPr>
        <w:t>do ćwiczeń</w:t>
      </w:r>
      <w:r w:rsidRPr="002822DA">
        <w:rPr>
          <w:rFonts w:ascii="Proxima Nova CE" w:hAnsi="Proxima Nova CE"/>
        </w:rPr>
        <w:t xml:space="preserve"> (piłki, skakanki, obręcze itp.) </w:t>
      </w:r>
      <w:r>
        <w:rPr>
          <w:rFonts w:ascii="Proxima Nova CE" w:hAnsi="Proxima Nova CE"/>
        </w:rPr>
        <w:t>wykorzystywane podczas zajęć należy</w:t>
      </w:r>
      <w:r w:rsidRPr="002822DA">
        <w:rPr>
          <w:rFonts w:ascii="Proxima Nova CE" w:hAnsi="Proxima Nova CE"/>
        </w:rPr>
        <w:t xml:space="preserve"> dokładnie czyścić lub dezynfekować.</w:t>
      </w:r>
    </w:p>
    <w:p w:rsidR="0059683A" w:rsidRPr="00143D7D" w:rsidRDefault="0059683A" w:rsidP="009A75A7">
      <w:pPr>
        <w:pStyle w:val="punkty"/>
      </w:pPr>
      <w:r>
        <w:t xml:space="preserve">W sali </w:t>
      </w:r>
      <w:r w:rsidRPr="00143D7D">
        <w:rPr>
          <w:rFonts w:ascii="Proxima Nova CE" w:hAnsi="Proxima Nova CE"/>
        </w:rPr>
        <w:t xml:space="preserve">odległości pomiędzy stanowiskami dla uczniów powinny wynosić min. 1,5 m </w:t>
      </w:r>
      <w:r w:rsidRPr="00143D7D">
        <w:rPr>
          <w:rFonts w:ascii="Proxima Nova CE" w:hAnsi="Proxima Nova CE"/>
        </w:rPr>
        <w:br/>
        <w:t>(1 uczeń – 1 ławka szkolna</w:t>
      </w:r>
      <w:r w:rsidRPr="00143D7D">
        <w:t xml:space="preserve">). </w:t>
      </w:r>
    </w:p>
    <w:p w:rsidR="0059683A" w:rsidRPr="00143D7D" w:rsidRDefault="0059683A" w:rsidP="009A75A7">
      <w:pPr>
        <w:pStyle w:val="punkty"/>
      </w:pPr>
      <w:r w:rsidRPr="00143D7D">
        <w:rPr>
          <w:rFonts w:ascii="Proxima Nova CE" w:hAnsi="Proxima Nova CE"/>
        </w:rPr>
        <w:t>Uczeń posiada własne przybory i podręczniki, które w czasie zajęć mogą znajdować się na stoliku szkolnym ucznia, w tornistrze lub we własnej szafce – jeżeli szkoła posiada szafki. Uczniowie</w:t>
      </w:r>
      <w:r w:rsidRPr="00143D7D">
        <w:t xml:space="preserve"> nie </w:t>
      </w:r>
      <w:r w:rsidRPr="00143D7D">
        <w:rPr>
          <w:rFonts w:ascii="Proxima Nova CE" w:hAnsi="Proxima Nova CE"/>
        </w:rPr>
        <w:t>powinni wymieniać się przyborami szkolnymi między sobą.</w:t>
      </w:r>
    </w:p>
    <w:p w:rsidR="0059683A" w:rsidRDefault="0059683A" w:rsidP="009A75A7">
      <w:pPr>
        <w:pStyle w:val="punkty"/>
      </w:pPr>
      <w:r>
        <w:rPr>
          <w:rFonts w:ascii="Proxima Nova CE" w:hAnsi="Proxima Nova CE"/>
        </w:rPr>
        <w:t>W sali gimnastycznej mogą przebywać</w:t>
      </w:r>
      <w:r>
        <w:t xml:space="preserve"> dwie grupy uczniów</w:t>
      </w:r>
      <w:r>
        <w:rPr>
          <w:rStyle w:val="FootnoteReference"/>
          <w:rFonts w:cs="Arial"/>
        </w:rPr>
        <w:footnoteReference w:id="1"/>
      </w:r>
      <w:r>
        <w:rPr>
          <w:rFonts w:ascii="Proxima Nova CE" w:hAnsi="Proxima Nova CE"/>
        </w:rPr>
        <w:t xml:space="preserve">. Po każdych zajęciach używany sprzęt sportowy oraz podłoga powinny zostać umyte lub zdezynfekowane. </w:t>
      </w:r>
    </w:p>
    <w:p w:rsidR="0059683A" w:rsidRPr="002822DA" w:rsidRDefault="0059683A" w:rsidP="00A31D7E">
      <w:pPr>
        <w:pStyle w:val="punkty"/>
      </w:pPr>
      <w:r w:rsidRPr="002822DA">
        <w:t>Na</w:t>
      </w:r>
      <w:r w:rsidRPr="002822DA">
        <w:rPr>
          <w:rFonts w:ascii="Proxima Nova CE" w:hAnsi="Proxima Nova CE"/>
        </w:rPr>
        <w:t>leży wietrzyć sale co najmniej raz na godzinę, w czasie przerwy, a w razie potrzeby także w czasie zajęć.</w:t>
      </w:r>
    </w:p>
    <w:p w:rsidR="0059683A" w:rsidRPr="005F66A0" w:rsidRDefault="0059683A" w:rsidP="009A75A7">
      <w:pPr>
        <w:pStyle w:val="punkty"/>
      </w:pPr>
      <w:r>
        <w:t xml:space="preserve">Nauczyciel organizuje przerwy dla swojej grupy, </w:t>
      </w:r>
      <w:r>
        <w:rPr>
          <w:rFonts w:ascii="Proxima Nova CE" w:hAnsi="Proxima Nova CE"/>
        </w:rPr>
        <w:t>w interwałach adekwatnych do potrzeb, jednak nie rzadziej niż po 45</w:t>
      </w:r>
      <w:r>
        <w:t xml:space="preserve"> min. Grupa </w:t>
      </w:r>
      <w:r>
        <w:rPr>
          <w:rFonts w:ascii="Proxima Nova CE" w:hAnsi="Proxima Nova CE"/>
        </w:rPr>
        <w:t xml:space="preserve">spędza </w:t>
      </w:r>
      <w:r>
        <w:t>przerwy pod nadzorem nauczyciela.</w:t>
      </w:r>
    </w:p>
    <w:p w:rsidR="0059683A" w:rsidRDefault="0059683A" w:rsidP="004E1AFA">
      <w:pPr>
        <w:pStyle w:val="punkty"/>
      </w:pPr>
      <w:r w:rsidRPr="002822DA">
        <w:rPr>
          <w:rFonts w:ascii="Proxima Nova CE" w:hAnsi="Proxima Nova CE"/>
        </w:rPr>
        <w:t xml:space="preserve">Zaleca się korzystanie przez </w:t>
      </w:r>
      <w:r>
        <w:t>uczniów</w:t>
      </w:r>
      <w:r w:rsidRPr="002822DA">
        <w:t xml:space="preserve"> z </w:t>
      </w:r>
      <w:r>
        <w:t xml:space="preserve">boiska szkolnego oraz </w:t>
      </w:r>
      <w:r w:rsidRPr="002822DA">
        <w:rPr>
          <w:rFonts w:ascii="Proxima Nova CE" w:hAnsi="Proxima Nova CE"/>
        </w:rPr>
        <w:t xml:space="preserve">pobytu na świeżym powietrzu na terenie </w:t>
      </w:r>
      <w:r>
        <w:rPr>
          <w:rFonts w:ascii="Proxima Nova CE" w:hAnsi="Proxima Nova CE"/>
        </w:rPr>
        <w:t>szkoły</w:t>
      </w:r>
      <w:r w:rsidRPr="002822DA">
        <w:rPr>
          <w:rFonts w:ascii="Proxima Nova CE" w:hAnsi="Proxima Nova CE"/>
        </w:rPr>
        <w:t>, przy zachowaniu zmianowości grup</w:t>
      </w:r>
      <w:r>
        <w:rPr>
          <w:rFonts w:ascii="Proxima Nova CE" w:hAnsi="Proxima Nova CE"/>
        </w:rPr>
        <w:t xml:space="preserve"> i dystansu pomiędzy nimi</w:t>
      </w:r>
      <w:r w:rsidRPr="002822DA">
        <w:t>.</w:t>
      </w:r>
    </w:p>
    <w:p w:rsidR="0059683A" w:rsidRDefault="0059683A" w:rsidP="004E1AFA">
      <w:pPr>
        <w:pStyle w:val="punkty"/>
      </w:pPr>
      <w:r w:rsidRPr="002822DA">
        <w:rPr>
          <w:rFonts w:ascii="Proxima Nova CE" w:hAnsi="Proxima Nova CE"/>
        </w:rPr>
        <w:t xml:space="preserve">Sprzęt na boisku </w:t>
      </w:r>
      <w:r>
        <w:rPr>
          <w:rFonts w:ascii="Proxima Nova CE" w:hAnsi="Proxima Nova CE"/>
        </w:rPr>
        <w:t xml:space="preserve">wykorzystywany podczas zajęć </w:t>
      </w:r>
      <w:r w:rsidRPr="002822DA">
        <w:rPr>
          <w:rFonts w:ascii="Proxima Nova CE" w:hAnsi="Proxima Nova CE"/>
        </w:rPr>
        <w:t>powinien być regularnie c</w:t>
      </w:r>
      <w:r w:rsidRPr="002822DA">
        <w:t xml:space="preserve">zyszczony </w:t>
      </w:r>
      <w:r>
        <w:br/>
      </w:r>
      <w:r w:rsidRPr="002822DA">
        <w:rPr>
          <w:rFonts w:ascii="Proxima Nova CE" w:hAnsi="Proxima Nova CE"/>
        </w:rPr>
        <w:t>z użyciem detergentu</w:t>
      </w:r>
      <w:r>
        <w:t xml:space="preserve"> lub dezynfekowany,</w:t>
      </w:r>
      <w:r>
        <w:rPr>
          <w:rFonts w:ascii="Proxima Nova CE" w:hAnsi="Proxima Nova CE"/>
        </w:rPr>
        <w:t xml:space="preserve"> jeże</w:t>
      </w:r>
      <w:r w:rsidRPr="002822DA">
        <w:rPr>
          <w:rFonts w:ascii="Proxima Nova CE" w:hAnsi="Proxima Nova CE"/>
        </w:rPr>
        <w:t>li nie ma takiej możliwości należy zabezpieczyć go przed używaniem.</w:t>
      </w:r>
    </w:p>
    <w:p w:rsidR="0059683A" w:rsidRDefault="0059683A" w:rsidP="004E1AFA">
      <w:pPr>
        <w:pStyle w:val="punkty"/>
      </w:pPr>
      <w:r>
        <w:rPr>
          <w:rFonts w:ascii="Proxima Nova CE" w:hAnsi="Proxima Nova CE"/>
        </w:rPr>
        <w:t>Na boisku mogą przebywać dwie grupy przy założeniu, że zachowany jest między nimi dystans.</w:t>
      </w:r>
    </w:p>
    <w:p w:rsidR="0059683A" w:rsidRDefault="0059683A" w:rsidP="00873921">
      <w:pPr>
        <w:pStyle w:val="punkty"/>
      </w:pPr>
      <w:r>
        <w:rPr>
          <w:rFonts w:ascii="Proxima Nova CE" w:hAnsi="Proxima Nova CE"/>
        </w:rPr>
        <w:t>Należy ograniczyć aktywności sprzyjające bliskiemu kontaktowi pomiędzy uczniami.</w:t>
      </w:r>
    </w:p>
    <w:p w:rsidR="0059683A" w:rsidRPr="00143D7D" w:rsidRDefault="0059683A" w:rsidP="00873921">
      <w:pPr>
        <w:pStyle w:val="punkty"/>
      </w:pPr>
      <w:r w:rsidRPr="002822DA">
        <w:rPr>
          <w:rFonts w:ascii="Proxima Nova CE" w:hAnsi="Proxima Nova CE"/>
        </w:rPr>
        <w:t xml:space="preserve">Należy zapewnić taką </w:t>
      </w:r>
      <w:r w:rsidRPr="00143D7D">
        <w:rPr>
          <w:rFonts w:ascii="Proxima Nova CE" w:hAnsi="Proxima Nova CE"/>
        </w:rPr>
        <w:t xml:space="preserve">organizację pracy i koordynację, która </w:t>
      </w:r>
      <w:r w:rsidRPr="00143D7D">
        <w:t xml:space="preserve">utrudni </w:t>
      </w:r>
      <w:r w:rsidRPr="00143D7D">
        <w:rPr>
          <w:rFonts w:ascii="Proxima Nova CE" w:hAnsi="Proxima Nova CE"/>
        </w:rPr>
        <w:t xml:space="preserve">stykanie się ze sobą poszczególnych grup uczniów (np. różne godziny przyjmowania grup </w:t>
      </w:r>
      <w:r>
        <w:br/>
      </w:r>
      <w:r w:rsidRPr="00143D7D">
        <w:rPr>
          <w:rFonts w:ascii="Proxima Nova CE" w:hAnsi="Proxima Nova CE"/>
        </w:rPr>
        <w:t>do placówki, różne godziny przerw lub zajęć na boisku).</w:t>
      </w:r>
    </w:p>
    <w:p w:rsidR="0059683A" w:rsidRPr="00143D7D" w:rsidRDefault="0059683A" w:rsidP="004E1AFA">
      <w:pPr>
        <w:pStyle w:val="punkty"/>
      </w:pPr>
      <w:r w:rsidRPr="00143D7D">
        <w:t xml:space="preserve">Nie </w:t>
      </w:r>
      <w:r w:rsidRPr="00143D7D">
        <w:rPr>
          <w:rFonts w:ascii="Proxima Nova CE" w:hAnsi="Proxima Nova CE"/>
        </w:rPr>
        <w:t>należy organizować żadnych wyjść poza teren szkoły (np. spacer do parku).</w:t>
      </w:r>
    </w:p>
    <w:p w:rsidR="0059683A" w:rsidRPr="00143D7D" w:rsidRDefault="0059683A" w:rsidP="00873921">
      <w:pPr>
        <w:pStyle w:val="punkty"/>
      </w:pPr>
      <w:r w:rsidRPr="00143D7D">
        <w:rPr>
          <w:rFonts w:ascii="Proxima Nova CE" w:hAnsi="Proxima Nova CE"/>
        </w:rPr>
        <w:t>Uczeń nie powinien zabierać ze sobą do szkoły niepotrzebnych przedmiotów.</w:t>
      </w:r>
    </w:p>
    <w:p w:rsidR="0059683A" w:rsidRPr="00143D7D" w:rsidRDefault="0059683A" w:rsidP="00873921">
      <w:pPr>
        <w:pStyle w:val="punkty"/>
      </w:pPr>
      <w:r w:rsidRPr="00143D7D">
        <w:rPr>
          <w:rFonts w:ascii="Proxima Nova CE" w:hAnsi="Proxima Nova CE"/>
        </w:rPr>
        <w:t xml:space="preserve">Jeżeli jest </w:t>
      </w:r>
      <w:r>
        <w:rPr>
          <w:rFonts w:ascii="Proxima Nova CE" w:hAnsi="Proxima Nova CE"/>
        </w:rPr>
        <w:t>taka możliwość,</w:t>
      </w:r>
      <w:r w:rsidRPr="00143D7D">
        <w:t xml:space="preserve"> w szatn</w:t>
      </w:r>
      <w:r w:rsidRPr="00143D7D">
        <w:rPr>
          <w:rFonts w:ascii="Proxima Nova CE" w:hAnsi="Proxima Nova CE"/>
        </w:rPr>
        <w:t>i należy wykorzystywać co drugi boks</w:t>
      </w:r>
      <w:r w:rsidRPr="00143D7D">
        <w:t>.</w:t>
      </w:r>
    </w:p>
    <w:p w:rsidR="0059683A" w:rsidRPr="00143D7D" w:rsidRDefault="0059683A" w:rsidP="00873921">
      <w:pPr>
        <w:pStyle w:val="punkty"/>
      </w:pPr>
      <w:r w:rsidRPr="00143D7D">
        <w:rPr>
          <w:rFonts w:ascii="Proxima Nova CE" w:hAnsi="Proxima Nova CE"/>
        </w:rPr>
        <w:t xml:space="preserve">Należy unikać organizowania większych skupisk uczniów w jednym pomieszczeniu, </w:t>
      </w:r>
      <w:r>
        <w:br/>
      </w:r>
      <w:r w:rsidRPr="00143D7D">
        <w:rPr>
          <w:rFonts w:ascii="Proxima Nova CE" w:hAnsi="Proxima Nova CE"/>
        </w:rPr>
        <w:t>w tym ustalić bezpieczną zasadę korzystania przez grupę z szatni przed rozpoczęciem i po zakończeniu zajęć.</w:t>
      </w:r>
    </w:p>
    <w:p w:rsidR="0059683A" w:rsidRPr="00143D7D" w:rsidRDefault="0059683A" w:rsidP="00873921">
      <w:pPr>
        <w:pStyle w:val="punkty"/>
        <w:rPr>
          <w:sz w:val="32"/>
        </w:rPr>
      </w:pPr>
      <w:r w:rsidRPr="00143D7D">
        <w:rPr>
          <w:rFonts w:ascii="Proxima Nova CE" w:hAnsi="Proxima Nova CE"/>
        </w:rPr>
        <w:t xml:space="preserve">Szkoła organizuje zajęcia świetlicowe dla uczniów, których rodzice zgłosili potrzebę korzystania ze świetlicy szkolnej. Godziny pracy świetlicy wynikają z </w:t>
      </w:r>
      <w:r w:rsidRPr="00143D7D">
        <w:t xml:space="preserve">informacji zebranych od rodziców. </w:t>
      </w:r>
    </w:p>
    <w:p w:rsidR="0059683A" w:rsidRPr="00143D7D" w:rsidRDefault="0059683A" w:rsidP="00873921">
      <w:pPr>
        <w:pStyle w:val="punkty"/>
      </w:pPr>
      <w:r w:rsidRPr="00143D7D">
        <w:rPr>
          <w:rFonts w:ascii="Proxima Nova CE" w:hAnsi="Proxima Nova CE"/>
        </w:rPr>
        <w:t xml:space="preserve">Zajęcia świetlicowe odbywają się w świetlicy szkolnej z </w:t>
      </w:r>
      <w:r w:rsidRPr="00143D7D">
        <w:t>zachowaniem zasady 4 m</w:t>
      </w:r>
      <w:r w:rsidRPr="00143D7D">
        <w:rPr>
          <w:vertAlign w:val="superscript"/>
        </w:rPr>
        <w:t>2</w:t>
      </w:r>
      <w:r w:rsidRPr="00143D7D">
        <w:rPr>
          <w:rFonts w:ascii="Proxima Nova CE" w:hAnsi="Proxima Nova CE"/>
        </w:rPr>
        <w:t xml:space="preserve"> na osobę. W razie potrzeby mogą zostać wykorzystane inn</w:t>
      </w:r>
      <w:r w:rsidRPr="00143D7D">
        <w:t>e sale dydaktyczne.</w:t>
      </w:r>
    </w:p>
    <w:p w:rsidR="0059683A" w:rsidRDefault="0059683A" w:rsidP="00673BDE">
      <w:pPr>
        <w:pStyle w:val="punkty"/>
      </w:pPr>
      <w:r w:rsidRPr="00143D7D">
        <w:rPr>
          <w:rFonts w:ascii="Proxima Nova CE" w:hAnsi="Proxima Nova CE"/>
        </w:rPr>
        <w:t xml:space="preserve">Nauczyciele i inni pracownicy szkoły powinni zachowywać dystans społeczny </w:t>
      </w:r>
      <w:r w:rsidRPr="002822DA">
        <w:rPr>
          <w:rFonts w:ascii="Proxima Nova CE" w:hAnsi="Proxima Nova CE"/>
        </w:rPr>
        <w:t xml:space="preserve">między sobą, w każdej przestrzeni </w:t>
      </w:r>
      <w:r>
        <w:rPr>
          <w:rFonts w:ascii="Proxima Nova CE" w:hAnsi="Proxima Nova CE"/>
        </w:rPr>
        <w:t>szkoły, wynoszący min. 1,5</w:t>
      </w:r>
      <w:r w:rsidRPr="002822DA">
        <w:t xml:space="preserve"> m.</w:t>
      </w:r>
    </w:p>
    <w:p w:rsidR="0059683A" w:rsidRPr="002822DA" w:rsidRDefault="0059683A" w:rsidP="002822DA">
      <w:pPr>
        <w:pStyle w:val="punkty"/>
      </w:pPr>
      <w:r w:rsidRPr="002822DA">
        <w:t xml:space="preserve">Personel kuchenny </w:t>
      </w:r>
      <w:r>
        <w:rPr>
          <w:rFonts w:ascii="Proxima Nova CE" w:hAnsi="Proxima Nova CE"/>
        </w:rPr>
        <w:t>i pracownicy administracji oraz obsługi sprzątającej powinni ograniczyć kontakty</w:t>
      </w:r>
      <w:r>
        <w:t xml:space="preserve"> z uczniami </w:t>
      </w:r>
      <w:r w:rsidRPr="002822DA">
        <w:t xml:space="preserve">oraz </w:t>
      </w:r>
      <w:r>
        <w:t>nauczycielami</w:t>
      </w:r>
      <w:r w:rsidRPr="002822DA">
        <w:t>.</w:t>
      </w:r>
    </w:p>
    <w:p w:rsidR="0059683A" w:rsidRPr="002822DA" w:rsidRDefault="0059683A" w:rsidP="002822DA">
      <w:pPr>
        <w:pStyle w:val="punkty"/>
      </w:pPr>
      <w:r w:rsidRPr="002822DA">
        <w:rPr>
          <w:rFonts w:ascii="Proxima Nova CE" w:hAnsi="Proxima Nova CE"/>
        </w:rPr>
        <w:t xml:space="preserve">Rodzice i opiekunowie przyprowadzający/odbierający </w:t>
      </w:r>
      <w:r>
        <w:t>uczniów</w:t>
      </w:r>
      <w:r w:rsidRPr="002822DA">
        <w:t xml:space="preserve"> do/z</w:t>
      </w:r>
      <w:r>
        <w:t>e</w:t>
      </w:r>
      <w:r w:rsidRPr="002822DA">
        <w:t xml:space="preserve"> </w:t>
      </w:r>
      <w:r>
        <w:rPr>
          <w:rFonts w:ascii="Proxima Nova CE" w:hAnsi="Proxima Nova CE"/>
        </w:rPr>
        <w:t>szkoły</w:t>
      </w:r>
      <w:r w:rsidRPr="002822DA">
        <w:rPr>
          <w:rFonts w:ascii="Proxima Nova CE" w:hAnsi="Proxima Nova CE"/>
        </w:rPr>
        <w:t xml:space="preserve"> mają zachować dystans społeczny w odniesieniu do pracowników </w:t>
      </w:r>
      <w:r>
        <w:rPr>
          <w:rFonts w:ascii="Proxima Nova CE" w:hAnsi="Proxima Nova CE"/>
        </w:rPr>
        <w:t>szkoły</w:t>
      </w:r>
      <w:r>
        <w:t xml:space="preserve"> oraz</w:t>
      </w:r>
      <w:r w:rsidRPr="002822DA">
        <w:t xml:space="preserve"> innych </w:t>
      </w:r>
      <w:r>
        <w:t>uczniów</w:t>
      </w:r>
      <w:r w:rsidRPr="002822DA">
        <w:rPr>
          <w:rFonts w:ascii="Proxima Nova CE" w:hAnsi="Proxima Nova CE"/>
        </w:rPr>
        <w:t xml:space="preserve"> i ich rodziców wynoszący min. 2 m.</w:t>
      </w:r>
    </w:p>
    <w:p w:rsidR="0059683A" w:rsidRPr="002822DA" w:rsidRDefault="0059683A" w:rsidP="002822DA">
      <w:pPr>
        <w:pStyle w:val="punkty"/>
      </w:pPr>
      <w:r w:rsidRPr="002822DA">
        <w:rPr>
          <w:rFonts w:ascii="Proxima Nova CE" w:hAnsi="Proxima Nova CE"/>
        </w:rPr>
        <w:t xml:space="preserve">Rodzice mogą wchodzić z </w:t>
      </w:r>
      <w:r>
        <w:rPr>
          <w:rFonts w:ascii="Proxima Nova CE" w:hAnsi="Proxima Nova CE"/>
        </w:rPr>
        <w:t>dzieć</w:t>
      </w:r>
      <w:r>
        <w:t>mi</w:t>
      </w:r>
      <w:r w:rsidRPr="002822DA">
        <w:rPr>
          <w:rFonts w:ascii="Proxima Nova CE" w:hAnsi="Proxima Nova CE"/>
        </w:rPr>
        <w:t xml:space="preserve"> wyłącznie do przestrzeni wspólnej </w:t>
      </w:r>
      <w:r>
        <w:rPr>
          <w:rFonts w:ascii="Proxima Nova CE" w:hAnsi="Proxima Nova CE"/>
        </w:rPr>
        <w:t>szkoły</w:t>
      </w:r>
      <w:r>
        <w:t xml:space="preserve"> lub wyznaczonego obszaru z zachowaniem zasady </w:t>
      </w:r>
      <w:r w:rsidRPr="00143D7D">
        <w:t>–</w:t>
      </w:r>
      <w:r>
        <w:t xml:space="preserve"> jeden</w:t>
      </w:r>
      <w:r w:rsidRPr="002822DA">
        <w:rPr>
          <w:rFonts w:ascii="Proxima Nova CE" w:hAnsi="Proxima Nova CE"/>
        </w:rPr>
        <w:t xml:space="preserve"> rodzic z dzieckiem lub w odstępie </w:t>
      </w:r>
      <w:r>
        <w:t xml:space="preserve">2 m </w:t>
      </w:r>
      <w:r w:rsidRPr="002822DA">
        <w:t>od k</w:t>
      </w:r>
      <w:r>
        <w:t>olejnego rodzica z dzieckiem</w:t>
      </w:r>
      <w:r w:rsidRPr="002822DA">
        <w:rPr>
          <w:rFonts w:ascii="Proxima Nova CE" w:hAnsi="Proxima Nova CE"/>
        </w:rPr>
        <w:t>, przy czym należy rygorystycznie przestrzegać wszelkich środków ostrożności (m</w:t>
      </w:r>
      <w:r>
        <w:t xml:space="preserve">. </w:t>
      </w:r>
      <w:r w:rsidRPr="002822DA">
        <w:rPr>
          <w:rFonts w:ascii="Proxima Nova CE" w:hAnsi="Proxima Nova CE"/>
        </w:rPr>
        <w:t>in. osłona ust i nosa, rękawiczki jednorazowe lub dezynfekcja rąk).</w:t>
      </w:r>
    </w:p>
    <w:p w:rsidR="0059683A" w:rsidRPr="002822DA" w:rsidRDefault="0059683A" w:rsidP="002822DA">
      <w:pPr>
        <w:pStyle w:val="punkty"/>
      </w:pPr>
      <w:r w:rsidRPr="002822DA">
        <w:t xml:space="preserve">Do </w:t>
      </w:r>
      <w:r>
        <w:rPr>
          <w:rFonts w:ascii="Proxima Nova CE" w:hAnsi="Proxima Nova CE"/>
        </w:rPr>
        <w:t>szkoły</w:t>
      </w:r>
      <w:r w:rsidRPr="002822DA">
        <w:rPr>
          <w:rFonts w:ascii="Proxima Nova CE" w:hAnsi="Proxima Nova CE"/>
        </w:rPr>
        <w:t xml:space="preserve"> może uczęszczać wyłącznie </w:t>
      </w:r>
      <w:r>
        <w:rPr>
          <w:rFonts w:ascii="Proxima Nova CE" w:hAnsi="Proxima Nova CE"/>
        </w:rPr>
        <w:t>uczeń zdrowy</w:t>
      </w:r>
      <w:r w:rsidRPr="002822DA">
        <w:rPr>
          <w:rFonts w:ascii="Proxima Nova CE" w:hAnsi="Proxima Nova CE"/>
        </w:rPr>
        <w:t>, bez objawów chorobowych sugerujących chorobę zakaźną.</w:t>
      </w:r>
    </w:p>
    <w:p w:rsidR="0059683A" w:rsidRPr="002822DA" w:rsidRDefault="0059683A" w:rsidP="002822DA">
      <w:pPr>
        <w:pStyle w:val="punkty"/>
      </w:pPr>
      <w:r>
        <w:t xml:space="preserve">Uczniowie </w:t>
      </w:r>
      <w:r w:rsidRPr="002822DA">
        <w:t xml:space="preserve">do </w:t>
      </w:r>
      <w:r>
        <w:rPr>
          <w:rFonts w:ascii="Proxima Nova CE" w:hAnsi="Proxima Nova CE"/>
        </w:rPr>
        <w:t>szkoły</w:t>
      </w:r>
      <w:r w:rsidRPr="002822DA">
        <w:rPr>
          <w:rFonts w:ascii="Proxima Nova CE" w:hAnsi="Proxima Nova CE"/>
        </w:rPr>
        <w:t xml:space="preserve"> są </w:t>
      </w:r>
      <w:r>
        <w:t>przyprowadzani/odbierani</w:t>
      </w:r>
      <w:r w:rsidRPr="002822DA">
        <w:t xml:space="preserve"> przez osoby zdrowe.</w:t>
      </w:r>
    </w:p>
    <w:p w:rsidR="0059683A" w:rsidRPr="002822DA" w:rsidRDefault="0059683A" w:rsidP="002822DA">
      <w:pPr>
        <w:pStyle w:val="punkty"/>
      </w:pPr>
      <w:r w:rsidRPr="002822DA">
        <w:rPr>
          <w:rFonts w:ascii="Proxima Nova CE" w:hAnsi="Proxima Nova CE"/>
        </w:rPr>
        <w:t xml:space="preserve">Jeżeli w domu przebywa osoba na kwarantannie lub izolacji nie wolno przyprowadzać </w:t>
      </w:r>
      <w:r>
        <w:rPr>
          <w:rFonts w:ascii="Proxima Nova CE" w:hAnsi="Proxima Nova CE"/>
        </w:rPr>
        <w:t>ucznia do szkoły</w:t>
      </w:r>
      <w:r w:rsidRPr="002822DA">
        <w:t>.</w:t>
      </w:r>
    </w:p>
    <w:p w:rsidR="0059683A" w:rsidRPr="002822DA" w:rsidRDefault="0059683A" w:rsidP="002822DA">
      <w:pPr>
        <w:pStyle w:val="punkty"/>
      </w:pPr>
      <w:r w:rsidRPr="002822DA">
        <w:rPr>
          <w:rFonts w:ascii="Proxima Nova CE" w:hAnsi="Proxima Nova CE"/>
        </w:rPr>
        <w:t xml:space="preserve">Należy ograniczyć przebywanie osób </w:t>
      </w:r>
      <w:r>
        <w:rPr>
          <w:rFonts w:ascii="Proxima Nova CE" w:hAnsi="Proxima Nova CE"/>
        </w:rPr>
        <w:t>z zewnątrz</w:t>
      </w:r>
      <w:r w:rsidRPr="002822DA">
        <w:rPr>
          <w:rFonts w:ascii="Proxima Nova CE" w:hAnsi="Proxima Nova CE"/>
        </w:rPr>
        <w:t xml:space="preserve"> w placówce do niezbędnego minimum, z zachowaniem wszelkich środków ostrożności (m</w:t>
      </w:r>
      <w:r>
        <w:t xml:space="preserve">. </w:t>
      </w:r>
      <w:r w:rsidRPr="002822DA">
        <w:rPr>
          <w:rFonts w:ascii="Proxima Nova CE" w:hAnsi="Proxima Nova CE"/>
        </w:rPr>
        <w:t>in. osłona ust i nosa, rękawiczki jednorazowe lub dezynfekcja rąk, tylko osoby zdrowe)</w:t>
      </w:r>
      <w:r>
        <w:t xml:space="preserve"> i w wyznaczonych obszarach</w:t>
      </w:r>
      <w:r w:rsidRPr="002822DA">
        <w:t>.</w:t>
      </w:r>
    </w:p>
    <w:p w:rsidR="0059683A" w:rsidRPr="002822DA" w:rsidRDefault="0059683A" w:rsidP="002822DA">
      <w:pPr>
        <w:pStyle w:val="punkty"/>
      </w:pPr>
      <w:r w:rsidRPr="002822DA">
        <w:rPr>
          <w:rFonts w:ascii="Proxima Nova CE" w:hAnsi="Proxima Nova CE"/>
        </w:rPr>
        <w:t xml:space="preserve">Należy zapewnić sposoby szybkiej komunikacji z rodzicami/opiekunami </w:t>
      </w:r>
      <w:r>
        <w:t>ucznia</w:t>
      </w:r>
      <w:r w:rsidRPr="002822DA">
        <w:t>.</w:t>
      </w:r>
    </w:p>
    <w:p w:rsidR="0059683A" w:rsidRPr="002822DA" w:rsidRDefault="0059683A" w:rsidP="002822DA">
      <w:pPr>
        <w:pStyle w:val="punkty"/>
      </w:pPr>
      <w:r w:rsidRPr="002822DA">
        <w:rPr>
          <w:rFonts w:ascii="Proxima Nova CE" w:hAnsi="Proxima Nova CE"/>
        </w:rPr>
        <w:t xml:space="preserve">Rekomenduje się zakup termometru, </w:t>
      </w:r>
      <w:r>
        <w:t>najlepiej bezdotykowego (co najmniej</w:t>
      </w:r>
      <w:r w:rsidRPr="002822DA">
        <w:t xml:space="preserve"> 1 termometr</w:t>
      </w:r>
      <w:r>
        <w:t xml:space="preserve"> </w:t>
      </w:r>
      <w:r>
        <w:rPr>
          <w:rFonts w:ascii="Proxima Nova CE" w:hAnsi="Proxima Nova CE"/>
        </w:rPr>
        <w:t>dla szkoł</w:t>
      </w:r>
      <w:r>
        <w:t>y) i dezynfekowanie g</w:t>
      </w:r>
      <w:r w:rsidRPr="002822DA">
        <w:t xml:space="preserve">o </w:t>
      </w:r>
      <w:r>
        <w:t xml:space="preserve">po </w:t>
      </w:r>
      <w:r w:rsidRPr="002822DA">
        <w:rPr>
          <w:rFonts w:ascii="Proxima Nova CE" w:hAnsi="Proxima Nova CE"/>
        </w:rPr>
        <w:t>użyciu w danej grupie. W przypadk</w:t>
      </w:r>
      <w:r>
        <w:rPr>
          <w:rFonts w:ascii="Proxima Nova CE" w:hAnsi="Proxima Nova CE"/>
        </w:rPr>
        <w:t>u posiadania innych termometrów niż termometr bezdotykowy konieczna jest dezynfekcja</w:t>
      </w:r>
      <w:r w:rsidRPr="002822DA">
        <w:rPr>
          <w:rFonts w:ascii="Proxima Nova CE" w:hAnsi="Proxima Nova CE"/>
        </w:rPr>
        <w:t xml:space="preserve"> po każdym użyciu.</w:t>
      </w:r>
    </w:p>
    <w:p w:rsidR="0059683A" w:rsidRPr="002822DA" w:rsidRDefault="0059683A" w:rsidP="002822DA">
      <w:pPr>
        <w:pStyle w:val="punkty"/>
      </w:pPr>
      <w:r w:rsidRPr="002822DA">
        <w:rPr>
          <w:rFonts w:ascii="Proxima Nova CE" w:hAnsi="Proxima Nova CE"/>
        </w:rPr>
        <w:t xml:space="preserve">Należy uzyskać zgodę rodziców/opiekunów na pomiar temperatury ciała </w:t>
      </w:r>
      <w:r>
        <w:rPr>
          <w:rFonts w:ascii="Proxima Nova CE" w:hAnsi="Proxima Nova CE"/>
        </w:rPr>
        <w:t>ucznia jeże</w:t>
      </w:r>
      <w:r w:rsidRPr="002822DA">
        <w:t>li zaistnieje t</w:t>
      </w:r>
      <w:r w:rsidRPr="002822DA">
        <w:rPr>
          <w:rFonts w:ascii="Proxima Nova CE" w:hAnsi="Proxima Nova CE"/>
        </w:rPr>
        <w:t>aka konieczność, w przypadku wystąpienia niepokojących objawów chorobowych.</w:t>
      </w:r>
    </w:p>
    <w:p w:rsidR="0059683A" w:rsidRPr="00454FD3" w:rsidRDefault="0059683A" w:rsidP="00454FD3">
      <w:pPr>
        <w:pStyle w:val="punkty"/>
      </w:pPr>
      <w:r>
        <w:rPr>
          <w:rFonts w:ascii="Proxima Nova CE" w:hAnsi="Proxima Nova CE"/>
        </w:rPr>
        <w:t>Jeże</w:t>
      </w:r>
      <w:r w:rsidRPr="002822DA">
        <w:rPr>
          <w:rFonts w:ascii="Proxima Nova CE" w:hAnsi="Proxima Nova CE"/>
        </w:rPr>
        <w:t>li dziecko manifestuje, przejawia niepokojące objawy choroby należy odizolować je w odrębnym pomieszczeniu lub wyznaczonym miejscu z zapewnieni</w:t>
      </w:r>
      <w:r>
        <w:t>em min. 2 </w:t>
      </w:r>
      <w:r w:rsidRPr="002822DA">
        <w:rPr>
          <w:rFonts w:ascii="Proxima Nova CE" w:hAnsi="Proxima Nova CE"/>
        </w:rPr>
        <w:t xml:space="preserve">m odległości od innych osób i niezwłocznie powiadomić rodziców/opiekunów w celu pilnego odebrania </w:t>
      </w:r>
      <w:r>
        <w:rPr>
          <w:rFonts w:ascii="Proxima Nova CE" w:hAnsi="Proxima Nova CE"/>
        </w:rPr>
        <w:t>ucznia ze szkoły</w:t>
      </w:r>
      <w:r w:rsidRPr="002822DA">
        <w:t>.</w:t>
      </w:r>
    </w:p>
    <w:p w:rsidR="0059683A" w:rsidRPr="00A4053D" w:rsidRDefault="0059683A" w:rsidP="00454FD3">
      <w:pPr>
        <w:pStyle w:val="Heading1"/>
        <w:rPr>
          <w:bCs/>
        </w:rPr>
      </w:pPr>
      <w:r w:rsidRPr="00A4053D">
        <w:rPr>
          <w:rFonts w:ascii="Proxima Nova CE" w:hAnsi="Proxima Nova CE"/>
        </w:rPr>
        <w:t>Higiena, czyszczenie i dezynfekcja pomieszczeń i powierzchni</w:t>
      </w:r>
    </w:p>
    <w:p w:rsidR="0059683A" w:rsidRDefault="0059683A" w:rsidP="001E071C">
      <w:pPr>
        <w:pStyle w:val="punkty"/>
      </w:pPr>
      <w:r>
        <w:rPr>
          <w:rFonts w:ascii="Proxima Nova CE" w:hAnsi="Proxima Nova CE"/>
        </w:rPr>
        <w:t>Przy wejściu głównym należy umieścić numery telefonów do właściwej stacji sanitarno-epidemiologicznej, oddziału zakaźnego szpitala i służb medycznych oraz organów, z którymi należy się kontaktować w przypadku stwierdzenia objawów chorobowych.</w:t>
      </w:r>
    </w:p>
    <w:p w:rsidR="0059683A" w:rsidRPr="00143D7D" w:rsidRDefault="0059683A" w:rsidP="001E071C">
      <w:pPr>
        <w:pStyle w:val="punkty"/>
      </w:pPr>
      <w:r w:rsidRPr="001E071C">
        <w:rPr>
          <w:rFonts w:ascii="Proxima Nova CE" w:hAnsi="Proxima Nova CE"/>
          <w:color w:val="000000"/>
        </w:rPr>
        <w:t xml:space="preserve">Przed wejściem do budynku szkoły należy umożliwić skorzystanie z płynu dezynfekującego do rąk oraz zamieścić informację o </w:t>
      </w:r>
      <w:r>
        <w:rPr>
          <w:rFonts w:ascii="Proxima Nova CE" w:hAnsi="Proxima Nova CE"/>
          <w:color w:val="000000"/>
        </w:rPr>
        <w:t>sposobie jego użycia</w:t>
      </w:r>
      <w:r w:rsidRPr="001E071C">
        <w:rPr>
          <w:color w:val="000000"/>
        </w:rPr>
        <w:t xml:space="preserve"> </w:t>
      </w:r>
      <w:r>
        <w:rPr>
          <w:color w:val="000000"/>
        </w:rPr>
        <w:t xml:space="preserve">oraz </w:t>
      </w:r>
      <w:r w:rsidRPr="00143D7D">
        <w:rPr>
          <w:rFonts w:ascii="Proxima Nova CE" w:hAnsi="Proxima Nova CE"/>
        </w:rPr>
        <w:t xml:space="preserve">obowiązku dezynfekowaniu rąk przez </w:t>
      </w:r>
      <w:r w:rsidRPr="00143D7D">
        <w:t xml:space="preserve">wszystkie </w:t>
      </w:r>
      <w:r w:rsidRPr="00143D7D">
        <w:rPr>
          <w:rFonts w:ascii="Proxima Nova CE" w:hAnsi="Proxima Nova CE"/>
        </w:rPr>
        <w:t>osoby wchodzące do szkoły</w:t>
      </w:r>
      <w:r>
        <w:t>.</w:t>
      </w:r>
    </w:p>
    <w:p w:rsidR="0059683A" w:rsidRPr="00A4053D" w:rsidRDefault="0059683A" w:rsidP="00A4053D">
      <w:pPr>
        <w:pStyle w:val="punkty"/>
        <w:rPr>
          <w:color w:val="000000"/>
        </w:rPr>
      </w:pPr>
      <w:r w:rsidRPr="00143D7D">
        <w:rPr>
          <w:rFonts w:ascii="Proxima Nova CE" w:hAnsi="Proxima Nova CE"/>
        </w:rPr>
        <w:t>Należy dopilnować, aby wszystkie osoby wchodzące do szkoły</w:t>
      </w:r>
      <w:r w:rsidRPr="00143D7D">
        <w:t xml:space="preserve"> d</w:t>
      </w:r>
      <w:r w:rsidRPr="00143D7D">
        <w:rPr>
          <w:rFonts w:ascii="Proxima Nova CE" w:hAnsi="Proxima Nova CE"/>
        </w:rPr>
        <w:t>ezynfekowały dłonie</w:t>
      </w:r>
      <w:r w:rsidRPr="00143D7D">
        <w:t xml:space="preserve"> lub </w:t>
      </w:r>
      <w:r w:rsidRPr="00143D7D">
        <w:rPr>
          <w:rFonts w:ascii="Proxima Nova CE" w:hAnsi="Proxima Nova CE"/>
        </w:rPr>
        <w:t>zakładały rękawiczki ochronne</w:t>
      </w:r>
      <w:r w:rsidRPr="00143D7D">
        <w:t xml:space="preserve">, </w:t>
      </w:r>
      <w:r w:rsidRPr="00143D7D">
        <w:rPr>
          <w:rFonts w:ascii="Proxima Nova CE" w:hAnsi="Proxima Nova CE"/>
        </w:rPr>
        <w:t>miały zakryte</w:t>
      </w:r>
      <w:r w:rsidRPr="00143D7D">
        <w:t xml:space="preserve"> usta i nos</w:t>
      </w:r>
      <w:r w:rsidRPr="00143D7D">
        <w:rPr>
          <w:rFonts w:ascii="Proxima Nova CE" w:hAnsi="Proxima Nova CE"/>
        </w:rPr>
        <w:t xml:space="preserve"> oraz nie przekraczały obowiązujących </w:t>
      </w:r>
      <w:r>
        <w:rPr>
          <w:color w:val="000000"/>
        </w:rPr>
        <w:t>stref przebywania.</w:t>
      </w:r>
    </w:p>
    <w:p w:rsidR="0059683A" w:rsidRPr="00FE0562" w:rsidRDefault="0059683A" w:rsidP="00FE0562">
      <w:pPr>
        <w:pStyle w:val="punkty"/>
        <w:rPr>
          <w:color w:val="000000"/>
        </w:rPr>
      </w:pPr>
      <w:r>
        <w:rPr>
          <w:rFonts w:ascii="Proxima Nova CE" w:hAnsi="Proxima Nova CE"/>
          <w:color w:val="000000"/>
        </w:rPr>
        <w:t>Należy regularnie myć ręce wodą z mydłem oraz dopilnować, aby robili</w:t>
      </w:r>
      <w:r>
        <w:rPr>
          <w:color w:val="000000"/>
        </w:rPr>
        <w:t xml:space="preserve"> to uczniowie, </w:t>
      </w:r>
      <w:r w:rsidRPr="00FE0562">
        <w:rPr>
          <w:rFonts w:ascii="Proxima Nova CE" w:hAnsi="Proxima Nova CE"/>
          <w:color w:val="000000"/>
        </w:rPr>
        <w:t xml:space="preserve">szczególnie po przyjściu do </w:t>
      </w:r>
      <w:r>
        <w:rPr>
          <w:rFonts w:ascii="Proxima Nova CE" w:hAnsi="Proxima Nova CE"/>
          <w:color w:val="000000"/>
        </w:rPr>
        <w:t xml:space="preserve">szkoły, przed </w:t>
      </w:r>
      <w:r w:rsidRPr="00FE0562">
        <w:rPr>
          <w:color w:val="000000"/>
        </w:rPr>
        <w:t>jed</w:t>
      </w:r>
      <w:r>
        <w:rPr>
          <w:rFonts w:ascii="Proxima Nova CE" w:hAnsi="Proxima Nova CE"/>
          <w:color w:val="000000"/>
        </w:rPr>
        <w:t>zeniem i po powrocie</w:t>
      </w:r>
      <w:r>
        <w:rPr>
          <w:rFonts w:ascii="Proxima Nova CE" w:hAnsi="Proxima Nova CE"/>
          <w:color w:val="000000"/>
        </w:rPr>
        <w:tab/>
        <w:t xml:space="preserve">ze świeżego </w:t>
      </w:r>
      <w:r w:rsidRPr="00FE0562">
        <w:rPr>
          <w:color w:val="000000"/>
        </w:rPr>
        <w:t>powietrza, po skorzystaniu z toalety.</w:t>
      </w:r>
    </w:p>
    <w:p w:rsidR="0059683A" w:rsidRPr="00FE0562" w:rsidRDefault="0059683A" w:rsidP="00FE0562">
      <w:pPr>
        <w:pStyle w:val="punkty"/>
        <w:rPr>
          <w:color w:val="000000"/>
        </w:rPr>
      </w:pPr>
      <w:r>
        <w:rPr>
          <w:color w:val="000000"/>
        </w:rPr>
        <w:t>Rekomen</w:t>
      </w:r>
      <w:r>
        <w:rPr>
          <w:rFonts w:ascii="Proxima Nova CE" w:hAnsi="Proxima Nova CE"/>
          <w:color w:val="000000"/>
        </w:rPr>
        <w:t>duje się monitoring codziennych prac porządkowych, ze</w:t>
      </w:r>
      <w:r>
        <w:rPr>
          <w:rFonts w:ascii="Proxima Nova CE" w:hAnsi="Proxima Nova CE"/>
          <w:color w:val="000000"/>
        </w:rPr>
        <w:tab/>
        <w:t>szczególnym</w:t>
      </w:r>
      <w:r>
        <w:rPr>
          <w:color w:val="000000"/>
        </w:rPr>
        <w:t xml:space="preserve"> </w:t>
      </w:r>
      <w:r w:rsidRPr="00FE0562">
        <w:rPr>
          <w:rFonts w:ascii="Proxima Nova CE" w:hAnsi="Proxima Nova CE"/>
          <w:color w:val="000000"/>
        </w:rPr>
        <w:t>uwzględn</w:t>
      </w:r>
      <w:r>
        <w:rPr>
          <w:rFonts w:ascii="Proxima Nova CE" w:hAnsi="Proxima Nova CE"/>
          <w:color w:val="000000"/>
        </w:rPr>
        <w:t>ieniem utrzymywania w czystości sal zajęć, pomieszczeń</w:t>
      </w:r>
      <w:r w:rsidRPr="00FE0562">
        <w:rPr>
          <w:color w:val="000000"/>
        </w:rPr>
        <w:t xml:space="preserve"> sanitarnohigienicznych</w:t>
      </w:r>
      <w:r>
        <w:rPr>
          <w:color w:val="000000"/>
        </w:rPr>
        <w:t>,</w:t>
      </w:r>
      <w:r w:rsidRPr="00FE0562">
        <w:rPr>
          <w:color w:val="000000"/>
        </w:rPr>
        <w:t xml:space="preserve"> </w:t>
      </w:r>
      <w:r>
        <w:rPr>
          <w:rFonts w:ascii="Proxima Nova CE" w:hAnsi="Proxima Nova CE"/>
          <w:color w:val="000000"/>
        </w:rPr>
        <w:t xml:space="preserve">ciągów komunikacyjnych, </w:t>
      </w:r>
      <w:r w:rsidRPr="00FE0562">
        <w:rPr>
          <w:color w:val="000000"/>
        </w:rPr>
        <w:t>dezynfekcji</w:t>
      </w:r>
      <w:r>
        <w:rPr>
          <w:color w:val="000000"/>
        </w:rPr>
        <w:t xml:space="preserve"> </w:t>
      </w:r>
      <w:r w:rsidRPr="00FE0562">
        <w:rPr>
          <w:color w:val="000000"/>
        </w:rPr>
        <w:t>powierzchni dotykowych</w:t>
      </w:r>
      <w:r>
        <w:rPr>
          <w:color w:val="000000"/>
        </w:rPr>
        <w:t xml:space="preserve"> </w:t>
      </w:r>
      <w:r w:rsidRPr="00143D7D">
        <w:t>–</w:t>
      </w:r>
      <w:r>
        <w:t xml:space="preserve"> </w:t>
      </w:r>
      <w:r w:rsidRPr="00FE0562">
        <w:rPr>
          <w:rFonts w:ascii="Proxima Nova CE" w:hAnsi="Proxima Nova CE"/>
          <w:color w:val="000000"/>
        </w:rPr>
        <w:t>poręczy, klamek i powierzchni płaskich, w tym blatów w salach i w pomieszczeniach</w:t>
      </w:r>
      <w:r>
        <w:rPr>
          <w:rFonts w:ascii="Proxima Nova CE" w:hAnsi="Proxima Nova CE"/>
          <w:color w:val="000000"/>
        </w:rPr>
        <w:t xml:space="preserve"> spożywania posiłków, klawiatur</w:t>
      </w:r>
      <w:r w:rsidRPr="00FE0562">
        <w:rPr>
          <w:rFonts w:ascii="Proxima Nova CE" w:hAnsi="Proxima Nova CE"/>
          <w:color w:val="000000"/>
        </w:rPr>
        <w:t>, włączników.</w:t>
      </w:r>
    </w:p>
    <w:p w:rsidR="0059683A" w:rsidRPr="00A4053D" w:rsidRDefault="0059683A" w:rsidP="00A4053D">
      <w:pPr>
        <w:pStyle w:val="punkty"/>
        <w:rPr>
          <w:color w:val="000000"/>
        </w:rPr>
      </w:pPr>
      <w:r>
        <w:rPr>
          <w:rFonts w:ascii="Proxima Nova CE" w:hAnsi="Proxima Nova CE"/>
          <w:color w:val="000000"/>
        </w:rPr>
        <w:t>Przeprowadzając dezynfekcję</w:t>
      </w:r>
      <w:r>
        <w:rPr>
          <w:color w:val="000000"/>
        </w:rPr>
        <w:t>,</w:t>
      </w:r>
      <w:r>
        <w:rPr>
          <w:rFonts w:ascii="Proxima Nova CE" w:hAnsi="Proxima Nova CE"/>
          <w:color w:val="000000"/>
        </w:rPr>
        <w:t xml:space="preserve"> należy ściśle przestrzegać zaleceń producenta znajdujących się na opakowaniu środka do dezynfekcji. Ważne jest ścisłe przestrzeganie czasu niezbędnego do wywietrzenia dezynfekowanych pomieszczeń, przedmiotów, tak aby uczniowie nie byli narażeni na wdychanie oparów środków służących do dezynfekcji.</w:t>
      </w:r>
    </w:p>
    <w:p w:rsidR="0059683A" w:rsidRDefault="0059683A" w:rsidP="003E1F11">
      <w:pPr>
        <w:pStyle w:val="punkty"/>
        <w:rPr>
          <w:color w:val="000000"/>
        </w:rPr>
      </w:pPr>
      <w:r w:rsidRPr="00FE0562">
        <w:rPr>
          <w:color w:val="000000"/>
        </w:rPr>
        <w:t xml:space="preserve">Wszyscy pracownicy </w:t>
      </w:r>
      <w:r w:rsidRPr="00FE0562">
        <w:rPr>
          <w:rFonts w:ascii="Proxima Nova CE" w:hAnsi="Proxima Nova CE"/>
          <w:color w:val="000000"/>
        </w:rPr>
        <w:t xml:space="preserve">szkoły w razie konieczności powinni być zaopatrzeni w indywidualne środki ochrony osobistej </w:t>
      </w:r>
      <w:r w:rsidRPr="00143D7D">
        <w:t>–</w:t>
      </w:r>
      <w:r w:rsidRPr="00FE0562">
        <w:rPr>
          <w:rFonts w:ascii="Proxima Nova CE" w:hAnsi="Proxima Nova CE"/>
          <w:color w:val="000000"/>
        </w:rPr>
        <w:t xml:space="preserve"> jednorazowe rękawiczki, </w:t>
      </w:r>
      <w:r>
        <w:rPr>
          <w:rFonts w:ascii="Proxima Nova CE" w:hAnsi="Proxima Nova CE"/>
          <w:color w:val="000000"/>
        </w:rPr>
        <w:t>osłonę</w:t>
      </w:r>
      <w:r>
        <w:rPr>
          <w:color w:val="000000"/>
        </w:rPr>
        <w:t xml:space="preserve"> na usta i nos</w:t>
      </w:r>
      <w:r w:rsidRPr="00FE0562">
        <w:rPr>
          <w:color w:val="000000"/>
        </w:rPr>
        <w:t xml:space="preserve">. </w:t>
      </w:r>
    </w:p>
    <w:p w:rsidR="0059683A" w:rsidRPr="00FE0562" w:rsidRDefault="0059683A" w:rsidP="003E1F11">
      <w:pPr>
        <w:pStyle w:val="punkty"/>
        <w:rPr>
          <w:color w:val="000000"/>
        </w:rPr>
      </w:pPr>
      <w:r>
        <w:rPr>
          <w:color w:val="000000"/>
        </w:rPr>
        <w:t xml:space="preserve">W </w:t>
      </w:r>
      <w:r w:rsidRPr="00FE0562">
        <w:rPr>
          <w:color w:val="000000"/>
        </w:rPr>
        <w:t xml:space="preserve">pomieszczeniach sanitarnohigienicznych </w:t>
      </w:r>
      <w:r>
        <w:rPr>
          <w:rFonts w:ascii="Proxima Nova CE" w:hAnsi="Proxima Nova CE"/>
          <w:color w:val="000000"/>
        </w:rPr>
        <w:t>należy wywiesić plakaty</w:t>
      </w:r>
      <w:r w:rsidRPr="00FE0562">
        <w:rPr>
          <w:rFonts w:ascii="Proxima Nova CE" w:hAnsi="Proxima Nova CE"/>
          <w:color w:val="000000"/>
        </w:rPr>
        <w:t xml:space="preserve"> z zasadami prawidłowego mycia rąk, a przy dozownikach z płynem do dezynfekcji rąk </w:t>
      </w:r>
      <w:r w:rsidRPr="00143D7D">
        <w:t>–</w:t>
      </w:r>
      <w:r>
        <w:rPr>
          <w:color w:val="000000"/>
        </w:rPr>
        <w:t xml:space="preserve"> </w:t>
      </w:r>
      <w:r w:rsidRPr="00FE0562">
        <w:rPr>
          <w:color w:val="000000"/>
        </w:rPr>
        <w:t>instrukcje.</w:t>
      </w:r>
    </w:p>
    <w:p w:rsidR="0059683A" w:rsidRPr="00454FD3" w:rsidRDefault="0059683A" w:rsidP="00454FD3">
      <w:pPr>
        <w:pStyle w:val="punkty"/>
        <w:rPr>
          <w:color w:val="000000"/>
        </w:rPr>
      </w:pPr>
      <w:r>
        <w:rPr>
          <w:rFonts w:ascii="Proxima Nova CE" w:hAnsi="Proxima Nova CE"/>
          <w:color w:val="000000"/>
        </w:rPr>
        <w:t>Należy zapewnić bieżącą dezynfekcję toalet.</w:t>
      </w:r>
    </w:p>
    <w:p w:rsidR="0059683A" w:rsidRPr="00FE0562" w:rsidRDefault="0059683A" w:rsidP="00454FD3">
      <w:pPr>
        <w:pStyle w:val="Heading1"/>
        <w:rPr>
          <w:bCs/>
        </w:rPr>
      </w:pPr>
      <w:r w:rsidRPr="00FE0562">
        <w:t>Gastronomia</w:t>
      </w:r>
    </w:p>
    <w:p w:rsidR="0059683A" w:rsidRPr="00FE0562" w:rsidRDefault="0059683A" w:rsidP="00FE0562">
      <w:pPr>
        <w:pStyle w:val="punkty"/>
        <w:rPr>
          <w:color w:val="000000"/>
        </w:rPr>
      </w:pPr>
      <w:r>
        <w:rPr>
          <w:rFonts w:ascii="Proxima Nova CE" w:hAnsi="Proxima Nova CE"/>
          <w:color w:val="000000"/>
        </w:rPr>
        <w:t xml:space="preserve">Należy wyłączyć źródełka i fontanny wody pitnej, zapewnić korzystanie z innych dystrybutorów przez </w:t>
      </w:r>
      <w:r>
        <w:rPr>
          <w:color w:val="000000"/>
        </w:rPr>
        <w:t>uczniów pod nadzorem opiekuna; zalecenia higieniczne w przypad</w:t>
      </w:r>
      <w:r>
        <w:rPr>
          <w:rFonts w:ascii="Proxima Nova CE" w:hAnsi="Proxima Nova CE"/>
          <w:color w:val="000000"/>
        </w:rPr>
        <w:t>ku innych dystrybutorów wody zostały wskazane na stronie internetowej GIS</w:t>
      </w:r>
      <w:r>
        <w:rPr>
          <w:color w:val="000000"/>
        </w:rPr>
        <w:t xml:space="preserve"> </w:t>
      </w:r>
      <w:hyperlink r:id="rId7" w:history="1">
        <w:r>
          <w:rPr>
            <w:rStyle w:val="Hyperlink"/>
            <w:rFonts w:cs="Arial"/>
          </w:rPr>
          <w:t>https://gis.gov.pl/oswiata/udostepniania-wody-do-spozycia-w-placowkach-oswiaty-fontanny-z-woda-do-picia-dystrybutory-wody-zrodelka/</w:t>
        </w:r>
      </w:hyperlink>
      <w:r>
        <w:rPr>
          <w:color w:val="000000"/>
        </w:rPr>
        <w:t>.</w:t>
      </w:r>
    </w:p>
    <w:p w:rsidR="0059683A" w:rsidRPr="00FE0562" w:rsidRDefault="0059683A" w:rsidP="00FE0562">
      <w:pPr>
        <w:pStyle w:val="punkty"/>
        <w:rPr>
          <w:color w:val="000000"/>
        </w:rPr>
      </w:pPr>
      <w:r>
        <w:rPr>
          <w:rFonts w:ascii="Proxima Nova CE" w:hAnsi="Proxima Nova CE"/>
          <w:color w:val="000000"/>
        </w:rPr>
        <w:t xml:space="preserve">Przy organizacji żywienia </w:t>
      </w:r>
      <w:r>
        <w:rPr>
          <w:color w:val="000000"/>
        </w:rPr>
        <w:t xml:space="preserve">w szkole </w:t>
      </w:r>
      <w:r>
        <w:rPr>
          <w:rFonts w:ascii="Proxima Nova CE" w:hAnsi="Proxima Nova CE"/>
          <w:color w:val="000000"/>
        </w:rPr>
        <w:t>(stołówka</w:t>
      </w:r>
      <w:r>
        <w:rPr>
          <w:color w:val="000000"/>
        </w:rPr>
        <w:t xml:space="preserve"> szkolna, kuchnia</w:t>
      </w:r>
      <w:r>
        <w:rPr>
          <w:rFonts w:ascii="Proxima Nova CE" w:hAnsi="Proxima Nova CE"/>
          <w:color w:val="000000"/>
        </w:rPr>
        <w:t xml:space="preserve">, jadalnia i inne pomieszczenia przeznaczone na spożycie ciepłych posiłków), obok warunków higienicznych wymaganych przepisami prawa odnoszących się do funkcjonowania żywienia zbiorowego, dodatkowo wprowadzić należy zasady szczególnej ostrożności dotyczące zabezpieczenia pracowników, w miarę możliwości odległość stanowisk pracy, a jeśli to niemożliwe </w:t>
      </w:r>
      <w:r w:rsidRPr="00143D7D">
        <w:t>–</w:t>
      </w:r>
      <w:r>
        <w:t xml:space="preserve"> </w:t>
      </w:r>
      <w:r>
        <w:rPr>
          <w:rFonts w:ascii="Proxima Nova CE" w:hAnsi="Proxima Nova CE"/>
          <w:color w:val="000000"/>
        </w:rPr>
        <w:t>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59683A" w:rsidRDefault="0059683A" w:rsidP="00E32470">
      <w:pPr>
        <w:pStyle w:val="punkty"/>
        <w:rPr>
          <w:color w:val="000000"/>
        </w:rPr>
      </w:pPr>
      <w:r>
        <w:rPr>
          <w:rFonts w:ascii="Proxima Nova CE" w:hAnsi="Proxima Nova CE"/>
          <w:color w:val="000000"/>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w:t>
      </w:r>
      <w:r>
        <w:rPr>
          <w:color w:val="000000"/>
        </w:rPr>
        <w:t>ze min.</w:t>
      </w:r>
      <w:r>
        <w:rPr>
          <w:rFonts w:ascii="Proxima Nova CE" w:hAnsi="Proxima Nova CE"/>
          <w:color w:val="000000"/>
        </w:rPr>
        <w:t xml:space="preserve"> 60°C lub je wyparzać.</w:t>
      </w:r>
    </w:p>
    <w:p w:rsidR="0059683A" w:rsidRPr="00D657CE" w:rsidRDefault="0059683A" w:rsidP="00D657CE">
      <w:pPr>
        <w:pStyle w:val="punkty"/>
      </w:pPr>
      <w:r w:rsidRPr="00D657CE">
        <w:rPr>
          <w:rFonts w:ascii="Proxima Nova CE" w:hAnsi="Proxima Nova CE"/>
        </w:rPr>
        <w:t>Naczynia i sztućce wielorazowego użytku stosowane w danej placówce powinny być myte w zmywarce z dodatkiem detergentu, w temperaturze min. 60stC (zaleca się zmywarkę z funkcją wyparzania, a jeśli jej nie ma – wyparzanie gorącą wodą po myciu) lub myte w gorącej wodzie z dodatkiem detergentu i wyparzane.</w:t>
      </w:r>
    </w:p>
    <w:p w:rsidR="0059683A" w:rsidRPr="00D657CE" w:rsidRDefault="0059683A" w:rsidP="00D657CE">
      <w:pPr>
        <w:pStyle w:val="punkty"/>
      </w:pPr>
      <w:r w:rsidRPr="00D657CE">
        <w:rPr>
          <w:rFonts w:ascii="Proxima Nova CE" w:hAnsi="Proxima Nova CE"/>
        </w:rPr>
        <w:t>Od dostawców cateringu należy wymagać pojemników i sztućców jednorazowych. Wymaganie to dotyczy takich placówek opieki, w których nie jest możliwe zapewnienie właściwych warunków mycia naczyń  i porcjowania/nakładania dostarczonych posiłków.</w:t>
      </w:r>
    </w:p>
    <w:p w:rsidR="0059683A" w:rsidRPr="00454FD3" w:rsidRDefault="0059683A" w:rsidP="00454FD3">
      <w:pPr>
        <w:pStyle w:val="punkty"/>
      </w:pPr>
      <w:r w:rsidRPr="00D657CE">
        <w:rPr>
          <w:rFonts w:ascii="Proxima Nova CE" w:hAnsi="Proxima Nova CE"/>
        </w:rPr>
        <w:t>Jeżeli posiłki dostarczane przez firmę cateringową do tej pory były przywożone w pojemnikach zbiorczych,</w:t>
      </w:r>
      <w:r>
        <w:rPr>
          <w:rFonts w:ascii="Proxima Nova CE" w:hAnsi="Proxima Nova CE"/>
        </w:rPr>
        <w:t xml:space="preserve"> rozkładane w szkole na</w:t>
      </w:r>
      <w:r>
        <w:t xml:space="preserve"> talerze</w:t>
      </w:r>
      <w:r w:rsidRPr="00D657CE">
        <w:rPr>
          <w:rFonts w:ascii="Proxima Nova CE" w:hAnsi="Proxima Nova CE"/>
        </w:rPr>
        <w:t xml:space="preserve"> i tam zapewnione zostały sztućce i naczynia, to taki sposób podawania posiłków może być kontynuowany, pod warunkiem, że naczynia i sztućce wielorazowego użytku stosowane w danej placówce będą myte zgodnie z zaleceniem wskazanym powyżej.</w:t>
      </w:r>
    </w:p>
    <w:p w:rsidR="0059683A" w:rsidRDefault="0059683A" w:rsidP="00454FD3">
      <w:pPr>
        <w:pStyle w:val="Heading1"/>
        <w:jc w:val="left"/>
        <w:rPr>
          <w:bCs/>
        </w:rPr>
      </w:pPr>
      <w:r w:rsidRPr="00294D41">
        <w:rPr>
          <w:rFonts w:ascii="Proxima Nova CE" w:hAnsi="Proxima Nova CE"/>
        </w:rPr>
        <w:t xml:space="preserve">Postępowanie w przypadku podejrzenia zakażenia u </w:t>
      </w:r>
      <w:r>
        <w:t>pracowników</w:t>
      </w:r>
      <w:r w:rsidRPr="00294D41">
        <w:t xml:space="preserve"> </w:t>
      </w:r>
      <w:r>
        <w:rPr>
          <w:rFonts w:ascii="Proxima Nova CE" w:hAnsi="Proxima Nova CE"/>
        </w:rPr>
        <w:t>szkoły</w:t>
      </w:r>
    </w:p>
    <w:p w:rsidR="0059683A" w:rsidRPr="00294D41" w:rsidRDefault="0059683A" w:rsidP="00294D41">
      <w:pPr>
        <w:pStyle w:val="punkty"/>
        <w:rPr>
          <w:color w:val="000000"/>
        </w:rPr>
      </w:pPr>
      <w:r w:rsidRPr="00294D41">
        <w:rPr>
          <w:color w:val="000000"/>
        </w:rPr>
        <w:t xml:space="preserve">Do pracy w </w:t>
      </w:r>
      <w:r>
        <w:rPr>
          <w:color w:val="000000"/>
        </w:rPr>
        <w:t>szkole</w:t>
      </w:r>
      <w:r w:rsidRPr="00294D41">
        <w:rPr>
          <w:rFonts w:ascii="Proxima Nova CE" w:hAnsi="Proxima Nova CE"/>
          <w:color w:val="000000"/>
        </w:rPr>
        <w:t xml:space="preserve"> mogą przychodzić jedynie zdrowe osoby, bez jakichkolwiek objawów wskazujących na chorobę zakaźną.</w:t>
      </w:r>
    </w:p>
    <w:p w:rsidR="0059683A" w:rsidRPr="00143D7D" w:rsidRDefault="0059683A" w:rsidP="00294D41">
      <w:pPr>
        <w:pStyle w:val="punkty"/>
      </w:pPr>
      <w:r w:rsidRPr="00143D7D">
        <w:rPr>
          <w:rFonts w:ascii="Proxima Nova CE" w:hAnsi="Proxima Nova CE"/>
        </w:rPr>
        <w:t xml:space="preserve">W miarę możliwości </w:t>
      </w:r>
      <w:r w:rsidRPr="00143D7D">
        <w:t>n</w:t>
      </w:r>
      <w:r w:rsidRPr="00143D7D">
        <w:rPr>
          <w:rFonts w:ascii="Proxima Nova CE" w:hAnsi="Proxima Nova CE"/>
        </w:rPr>
        <w:t>ie należy angażować w zajęcia pracowników powyżej 60. roku życ</w:t>
      </w:r>
      <w:r w:rsidRPr="00143D7D">
        <w:t>ia lub z istotnymi problemami zdrowotnymi</w:t>
      </w:r>
      <w:r w:rsidRPr="00143D7D">
        <w:rPr>
          <w:rFonts w:ascii="Proxima Nova CE" w:hAnsi="Proxima Nova CE"/>
        </w:rPr>
        <w:t>, które zaliczają osobę do grupy tzw. podwyższonego ryzyka</w:t>
      </w:r>
      <w:r w:rsidRPr="00143D7D">
        <w:t>.</w:t>
      </w:r>
    </w:p>
    <w:p w:rsidR="0059683A" w:rsidRPr="00143D7D" w:rsidRDefault="0059683A" w:rsidP="00AF5917">
      <w:pPr>
        <w:pStyle w:val="punkty"/>
      </w:pPr>
      <w:r w:rsidRPr="00143D7D">
        <w:rPr>
          <w:rFonts w:ascii="Proxima Nova CE" w:hAnsi="Proxima Nova CE"/>
        </w:rPr>
        <w:t>Należy wyznaczyć i przygotować (m.in. wyposażenie w środki ochrony i płyn dezynfekujący) pomieszczenie lub wydzielić obszar, w którym będzie można odizolować* osobę w przypadku zdiagnozowania objawów chorobowych.</w:t>
      </w:r>
    </w:p>
    <w:p w:rsidR="0059683A" w:rsidRPr="00143D7D" w:rsidRDefault="0059683A" w:rsidP="00AF5917">
      <w:pPr>
        <w:pStyle w:val="punkty"/>
        <w:numPr>
          <w:ilvl w:val="0"/>
          <w:numId w:val="0"/>
        </w:numPr>
        <w:ind w:left="360"/>
      </w:pPr>
      <w:r w:rsidRPr="00143D7D">
        <w:t xml:space="preserve">* </w:t>
      </w:r>
      <w:r w:rsidRPr="00143D7D">
        <w:rPr>
          <w:rFonts w:ascii="Proxima Nova CE" w:hAnsi="Proxima Nova CE"/>
        </w:rPr>
        <w:t>Należy przygotować procedurę postępowania na wypadek zakażenia koronawirusem lub zachorowania na COVID-19, która powinna uwzględniać m</w:t>
      </w:r>
      <w:r>
        <w:t xml:space="preserve">. in. </w:t>
      </w:r>
      <w:r w:rsidRPr="00143D7D">
        <w:rPr>
          <w:rFonts w:ascii="Proxima Nova CE" w:hAnsi="Proxima Nova CE"/>
        </w:rPr>
        <w:t>następujące założenia:</w:t>
      </w:r>
    </w:p>
    <w:p w:rsidR="0059683A" w:rsidRDefault="0059683A" w:rsidP="00AF5917">
      <w:pPr>
        <w:pStyle w:val="punkty"/>
        <w:numPr>
          <w:ilvl w:val="0"/>
          <w:numId w:val="32"/>
        </w:numPr>
        <w:rPr>
          <w:color w:val="000000"/>
        </w:rPr>
      </w:pPr>
      <w:r w:rsidRPr="00143D7D">
        <w:rPr>
          <w:rFonts w:ascii="Proxima Nova CE" w:hAnsi="Proxima Nova CE"/>
        </w:rPr>
        <w:t xml:space="preserve">Pracownicy szkoły powinni zostać poinstruowani, że w przypadku </w:t>
      </w:r>
      <w:r w:rsidRPr="00294D41">
        <w:rPr>
          <w:rFonts w:ascii="Proxima Nova CE" w:hAnsi="Proxima Nova CE"/>
          <w:color w:val="000000"/>
        </w:rPr>
        <w:t>wystąpienia niepokojących objawów nie powinni przychodzić do pracy, pozostać w domu i skontaktować się telefonicznie ze stacją sanitarno- epidemiologiczną, oddziałem zakaźnym, a w razie pogarszania się stanu zdrowia zadzwonić pod nr 999 lub 112 i poinformować, że mogą być zakażeni koronawirusem.</w:t>
      </w:r>
    </w:p>
    <w:p w:rsidR="0059683A" w:rsidRDefault="0059683A" w:rsidP="00AF5917">
      <w:pPr>
        <w:pStyle w:val="punkty"/>
        <w:numPr>
          <w:ilvl w:val="0"/>
          <w:numId w:val="32"/>
        </w:numPr>
        <w:rPr>
          <w:color w:val="000000"/>
        </w:rPr>
      </w:pPr>
      <w:r w:rsidRPr="00294D41">
        <w:rPr>
          <w:rFonts w:ascii="Proxima Nova CE" w:hAnsi="Proxima Nova CE"/>
          <w:color w:val="000000"/>
        </w:rPr>
        <w:t xml:space="preserve">Zaleca się bieżące śledzenie informacji Głównego Inspektora Sanitarnego i Ministra Zdrowia, dostępnych na stronach </w:t>
      </w:r>
      <w:r>
        <w:rPr>
          <w:color w:val="000000"/>
        </w:rPr>
        <w:t xml:space="preserve">gis.gov.pl </w:t>
      </w:r>
      <w:r w:rsidRPr="00294D41">
        <w:rPr>
          <w:color w:val="000000"/>
        </w:rPr>
        <w:t>lub</w:t>
      </w:r>
      <w:r w:rsidRPr="00AF5917">
        <w:rPr>
          <w:color w:val="000000"/>
        </w:rPr>
        <w:t xml:space="preserve"> </w:t>
      </w:r>
      <w:hyperlink r:id="rId8" w:history="1">
        <w:r w:rsidRPr="00294D41">
          <w:rPr>
            <w:color w:val="000000"/>
          </w:rPr>
          <w:t>https://www.gov.pl/web/koronawirus/</w:t>
        </w:r>
      </w:hyperlink>
      <w:r w:rsidRPr="00294D41">
        <w:rPr>
          <w:rFonts w:ascii="Proxima Nova CE" w:hAnsi="Proxima Nova CE"/>
          <w:color w:val="000000"/>
        </w:rPr>
        <w:t>, a także obowiązujących przepisów prawa.</w:t>
      </w:r>
    </w:p>
    <w:p w:rsidR="0059683A" w:rsidRDefault="0059683A" w:rsidP="00AF5917">
      <w:pPr>
        <w:pStyle w:val="punkty"/>
        <w:numPr>
          <w:ilvl w:val="0"/>
          <w:numId w:val="32"/>
        </w:numPr>
        <w:rPr>
          <w:color w:val="000000"/>
        </w:rPr>
      </w:pPr>
      <w:r w:rsidRPr="00294D41">
        <w:rPr>
          <w:rFonts w:ascii="Proxima Nova CE" w:hAnsi="Proxima Nova CE"/>
          <w:color w:val="000000"/>
        </w:rPr>
        <w:t xml:space="preserve">W przypadku wystąpienia u pracownika będącego na stanowisku pracy niepokojących objawów sugerujących zakażenie koronawirusem należy niezwłocznie odsunąć go od pracy. Należy wstrzymać przyjmowanie kolejnych grup </w:t>
      </w:r>
      <w:r>
        <w:rPr>
          <w:color w:val="000000"/>
        </w:rPr>
        <w:t>uczniów</w:t>
      </w:r>
      <w:r w:rsidRPr="00294D41">
        <w:rPr>
          <w:rFonts w:ascii="Proxima Nova CE" w:hAnsi="Proxima Nova CE"/>
          <w:color w:val="000000"/>
        </w:rPr>
        <w:t>, powiadomić właściwą miejscowo powiatową stację sanitarno-epidemiologiczną i stosować się ściśle do wydawanych instrukcji i poleceń.</w:t>
      </w:r>
    </w:p>
    <w:p w:rsidR="0059683A" w:rsidRDefault="0059683A" w:rsidP="00AF5917">
      <w:pPr>
        <w:pStyle w:val="punkty"/>
        <w:numPr>
          <w:ilvl w:val="0"/>
          <w:numId w:val="32"/>
        </w:numPr>
        <w:rPr>
          <w:color w:val="000000"/>
        </w:rPr>
      </w:pPr>
      <w:r w:rsidRPr="00294D41">
        <w:rPr>
          <w:rFonts w:ascii="Proxima Nova CE" w:hAnsi="Proxima Nova CE"/>
          <w:color w:val="000000"/>
        </w:rPr>
        <w:t>Obszar, w którym poruszał się i przebywał pracownik, należy poddać gruntownemu sprzątaniu, zgodnie z funkcjonującymi w podmiocie procedurami oraz zdezynfekować powierzchnie dotykowe (klamki, poręcze, uchwyty itp.)</w:t>
      </w:r>
      <w:r>
        <w:rPr>
          <w:rFonts w:ascii="Proxima Nova CE" w:hAnsi="Proxima Nova CE"/>
          <w:color w:val="000000"/>
        </w:rPr>
        <w:t xml:space="preserve"> oraz zastosować się do indywidualnych </w:t>
      </w:r>
      <w:r>
        <w:rPr>
          <w:rFonts w:ascii="Proxima Nova CE" w:hAnsi="Proxima Nova CE"/>
        </w:rPr>
        <w:t>zaleceń wydanych przez inspektorat sanitarny</w:t>
      </w:r>
      <w:r w:rsidRPr="00294D41">
        <w:rPr>
          <w:color w:val="000000"/>
        </w:rPr>
        <w:t>.</w:t>
      </w:r>
    </w:p>
    <w:p w:rsidR="0059683A" w:rsidRDefault="0059683A" w:rsidP="00AF5917">
      <w:pPr>
        <w:pStyle w:val="punkty"/>
        <w:numPr>
          <w:ilvl w:val="0"/>
          <w:numId w:val="32"/>
        </w:numPr>
        <w:rPr>
          <w:color w:val="000000"/>
        </w:rPr>
      </w:pPr>
      <w:r w:rsidRPr="00294D41">
        <w:rPr>
          <w:rFonts w:ascii="Proxima Nova CE" w:hAnsi="Proxima Nova CE"/>
          <w:color w:val="000000"/>
        </w:rPr>
        <w:t xml:space="preserve">Zaleca się przygotowanie i umieszczenie w określonym miejscu (łatwy dostęp) potrzebnych numerów telefonów, w tym </w:t>
      </w:r>
      <w:r>
        <w:rPr>
          <w:color w:val="000000"/>
        </w:rPr>
        <w:t xml:space="preserve">do </w:t>
      </w:r>
      <w:r w:rsidRPr="00294D41">
        <w:rPr>
          <w:rFonts w:ascii="Proxima Nova CE" w:hAnsi="Proxima Nova CE"/>
          <w:color w:val="000000"/>
        </w:rPr>
        <w:t>stacji sanitarno-epidemiologicznej, służb medycznych.</w:t>
      </w:r>
    </w:p>
    <w:p w:rsidR="0059683A" w:rsidRDefault="0059683A" w:rsidP="00AF5917">
      <w:pPr>
        <w:pStyle w:val="punkty"/>
        <w:numPr>
          <w:ilvl w:val="0"/>
          <w:numId w:val="32"/>
        </w:numPr>
        <w:rPr>
          <w:color w:val="000000"/>
        </w:rPr>
      </w:pPr>
      <w:r w:rsidRPr="00294D41">
        <w:rPr>
          <w:rFonts w:ascii="Proxima Nova CE" w:hAnsi="Proxima Nova CE"/>
          <w:color w:val="000000"/>
        </w:rPr>
        <w:t>Należy stosować się do zaleceń państwowego powiatowego inspektora sanitarnego przy ustalaniu, czy należy wdrożyć dodatkowe procedury biorąc pod uwagę zaistniały</w:t>
      </w:r>
      <w:r>
        <w:rPr>
          <w:color w:val="000000"/>
        </w:rPr>
        <w:t xml:space="preserve"> </w:t>
      </w:r>
      <w:r w:rsidRPr="00294D41">
        <w:rPr>
          <w:color w:val="000000"/>
        </w:rPr>
        <w:t>przypadek</w:t>
      </w:r>
      <w:r>
        <w:rPr>
          <w:color w:val="000000"/>
        </w:rPr>
        <w:t>*</w:t>
      </w:r>
      <w:r w:rsidRPr="00294D41">
        <w:rPr>
          <w:color w:val="000000"/>
        </w:rPr>
        <w:t>.</w:t>
      </w:r>
    </w:p>
    <w:p w:rsidR="0059683A" w:rsidRPr="00294D41" w:rsidRDefault="0059683A" w:rsidP="00AF5917">
      <w:pPr>
        <w:pStyle w:val="punkty"/>
        <w:numPr>
          <w:ilvl w:val="0"/>
          <w:numId w:val="0"/>
        </w:numPr>
        <w:ind w:left="720"/>
        <w:rPr>
          <w:color w:val="000000"/>
        </w:rPr>
      </w:pPr>
      <w:r w:rsidRPr="00294D41">
        <w:rPr>
          <w:rFonts w:ascii="Proxima Nova CE" w:hAnsi="Proxima Nova CE"/>
          <w:color w:val="000000"/>
        </w:rPr>
        <w:t>* Rekomenduje się ustalenie listy osób przebywających w tym samym czasie w części/częściach podmiotu, w których przebywała osoba podejrzana o zakażenie i zalecenie stosowania się do wytycznych Głównego Inspektora Sanitarnego dostępnych na stronie gov.pl/web/koronawirus/ oraz gis.gov.pl odnoszących się do osób, które miały kontakt z zakażonym.</w:t>
      </w:r>
    </w:p>
    <w:p w:rsidR="0059683A" w:rsidRDefault="0059683A" w:rsidP="00294D41">
      <w:pPr>
        <w:pStyle w:val="punkty"/>
        <w:rPr>
          <w:color w:val="000000"/>
        </w:rPr>
      </w:pPr>
      <w:r>
        <w:rPr>
          <w:color w:val="000000"/>
        </w:rPr>
        <w:t>Zawsze</w:t>
      </w:r>
      <w:r w:rsidRPr="00294D41">
        <w:rPr>
          <w:rFonts w:ascii="Proxima Nova CE" w:hAnsi="Proxima Nova CE"/>
          <w:color w:val="000000"/>
        </w:rPr>
        <w:t xml:space="preserve"> w przypadku wątpliwości należy zwrócić się do właściwej powiatowej stacji sanitarno-epidemiologicznej w ce</w:t>
      </w:r>
      <w:r w:rsidRPr="00294D41">
        <w:rPr>
          <w:color w:val="000000"/>
        </w:rPr>
        <w:t>lu konsultacji lub uzyskania porady.</w:t>
      </w: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bookmarkStart w:id="0" w:name="_GoBack"/>
      <w:bookmarkEnd w:id="0"/>
    </w:p>
    <w:p w:rsidR="0059683A" w:rsidRDefault="0059683A" w:rsidP="00256485">
      <w:pPr>
        <w:pStyle w:val="punkty"/>
        <w:numPr>
          <w:ilvl w:val="0"/>
          <w:numId w:val="0"/>
        </w:numPr>
        <w:ind w:left="360"/>
        <w:rPr>
          <w:color w:val="000000"/>
        </w:rPr>
      </w:pPr>
    </w:p>
    <w:p w:rsidR="0059683A" w:rsidRDefault="0059683A" w:rsidP="00256485">
      <w:pPr>
        <w:pStyle w:val="punkty"/>
        <w:numPr>
          <w:ilvl w:val="0"/>
          <w:numId w:val="0"/>
        </w:numPr>
        <w:ind w:left="360"/>
        <w:rPr>
          <w:color w:val="000000"/>
        </w:rPr>
      </w:pPr>
    </w:p>
    <w:p w:rsidR="0059683A" w:rsidRPr="00256485" w:rsidRDefault="0059683A" w:rsidP="00256485">
      <w:pPr>
        <w:rPr>
          <w:rFonts w:ascii="Proxima Nova" w:hAnsi="Proxima Nova" w:cs="Arial"/>
          <w:color w:val="000000"/>
          <w:sz w:val="24"/>
          <w:szCs w:val="24"/>
          <w:lang w:eastAsia="pl-PL"/>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7" type="#_x0000_t75" alt="MZ GIS MEN" style="position:absolute;margin-left:0;margin-top:60.45pt;width:376.5pt;height:60pt;z-index:251659264;visibility:visible;mso-position-horizontal:center;mso-position-horizontal-relative:margin">
            <v:imagedata r:id="rId9" o:title=""/>
            <w10:wrap anchorx="margin"/>
          </v:shape>
        </w:pict>
      </w:r>
    </w:p>
    <w:sectPr w:rsidR="0059683A" w:rsidRPr="00256485" w:rsidSect="007B2CE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83A" w:rsidRDefault="0059683A" w:rsidP="00143D7D">
      <w:pPr>
        <w:spacing w:after="0" w:line="240" w:lineRule="auto"/>
      </w:pPr>
      <w:r>
        <w:separator/>
      </w:r>
    </w:p>
  </w:endnote>
  <w:endnote w:type="continuationSeparator" w:id="0">
    <w:p w:rsidR="0059683A" w:rsidRDefault="0059683A" w:rsidP="00143D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roxima Nova">
    <w:altName w:val="Candara"/>
    <w:panose1 w:val="00000000000000000000"/>
    <w:charset w:val="00"/>
    <w:family w:val="moder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4002EFF" w:usb1="C000E47F" w:usb2="00000009" w:usb3="00000000" w:csb0="000001FF" w:csb1="00000000"/>
  </w:font>
  <w:font w:name="Proxima Nova CE">
    <w:altName w:val="Candara"/>
    <w:panose1 w:val="00000000000000000000"/>
    <w:charset w:val="EE"/>
    <w:family w:val="modern"/>
    <w:notTrueType/>
    <w:pitch w:val="variable"/>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83A" w:rsidRDefault="0059683A" w:rsidP="00143D7D">
      <w:pPr>
        <w:spacing w:after="0" w:line="240" w:lineRule="auto"/>
      </w:pPr>
      <w:r>
        <w:separator/>
      </w:r>
    </w:p>
  </w:footnote>
  <w:footnote w:type="continuationSeparator" w:id="0">
    <w:p w:rsidR="0059683A" w:rsidRDefault="0059683A" w:rsidP="00143D7D">
      <w:pPr>
        <w:spacing w:after="0" w:line="240" w:lineRule="auto"/>
      </w:pPr>
      <w:r>
        <w:continuationSeparator/>
      </w:r>
    </w:p>
  </w:footnote>
  <w:footnote w:id="1">
    <w:p w:rsidR="0059683A" w:rsidRDefault="0059683A">
      <w:pPr>
        <w:pStyle w:val="FootnoteText"/>
      </w:pPr>
      <w:r>
        <w:rPr>
          <w:rStyle w:val="FootnoteReference"/>
        </w:rPr>
        <w:footnoteRef/>
      </w:r>
      <w:r>
        <w:t xml:space="preserve"> Jednak nie więcej niż liczba uczniów określona zgodnie z § 7 ust. 1 pkt 7 rozporządzenia</w:t>
      </w:r>
      <w:r w:rsidRPr="00080AE4">
        <w:t xml:space="preserve"> Ministra Edukacji Narodowej z 3 kwietnia 2019 r. w sprawie ramowych planów nauczania dla publicznych szkół (Dz.U. z 2019 r. poz. 639)</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Calibri" w:hAnsi="Calibri"/>
        <w:b w:val="0"/>
        <w:i w:val="0"/>
        <w:smallCaps w:val="0"/>
        <w:strike w:val="0"/>
        <w:color w:val="000000"/>
        <w:spacing w:val="0"/>
        <w:w w:val="100"/>
        <w:position w:val="0"/>
        <w:sz w:val="22"/>
        <w:u w:val="none"/>
      </w:rPr>
    </w:lvl>
    <w:lvl w:ilvl="1">
      <w:start w:val="1"/>
      <w:numFmt w:val="bullet"/>
      <w:lvlText w:val="■"/>
      <w:lvlJc w:val="left"/>
      <w:rPr>
        <w:rFonts w:ascii="Calibri" w:hAnsi="Calibri"/>
        <w:b w:val="0"/>
        <w:i w:val="0"/>
        <w:smallCaps w:val="0"/>
        <w:strike w:val="0"/>
        <w:color w:val="000000"/>
        <w:spacing w:val="0"/>
        <w:w w:val="100"/>
        <w:position w:val="0"/>
        <w:sz w:val="22"/>
        <w:u w:val="none"/>
      </w:rPr>
    </w:lvl>
    <w:lvl w:ilvl="2">
      <w:start w:val="1"/>
      <w:numFmt w:val="bullet"/>
      <w:lvlText w:val="■"/>
      <w:lvlJc w:val="left"/>
      <w:rPr>
        <w:rFonts w:ascii="Calibri" w:hAnsi="Calibri"/>
        <w:b w:val="0"/>
        <w:i w:val="0"/>
        <w:smallCaps w:val="0"/>
        <w:strike w:val="0"/>
        <w:color w:val="000000"/>
        <w:spacing w:val="0"/>
        <w:w w:val="100"/>
        <w:position w:val="0"/>
        <w:sz w:val="22"/>
        <w:u w:val="none"/>
      </w:rPr>
    </w:lvl>
    <w:lvl w:ilvl="3">
      <w:start w:val="1"/>
      <w:numFmt w:val="bullet"/>
      <w:lvlText w:val="■"/>
      <w:lvlJc w:val="left"/>
      <w:rPr>
        <w:rFonts w:ascii="Calibri" w:hAnsi="Calibri"/>
        <w:b w:val="0"/>
        <w:i w:val="0"/>
        <w:smallCaps w:val="0"/>
        <w:strike w:val="0"/>
        <w:color w:val="000000"/>
        <w:spacing w:val="0"/>
        <w:w w:val="100"/>
        <w:position w:val="0"/>
        <w:sz w:val="22"/>
        <w:u w:val="none"/>
      </w:rPr>
    </w:lvl>
    <w:lvl w:ilvl="4">
      <w:start w:val="1"/>
      <w:numFmt w:val="bullet"/>
      <w:lvlText w:val="■"/>
      <w:lvlJc w:val="left"/>
      <w:rPr>
        <w:rFonts w:ascii="Calibri" w:hAnsi="Calibri"/>
        <w:b w:val="0"/>
        <w:i w:val="0"/>
        <w:smallCaps w:val="0"/>
        <w:strike w:val="0"/>
        <w:color w:val="000000"/>
        <w:spacing w:val="0"/>
        <w:w w:val="100"/>
        <w:position w:val="0"/>
        <w:sz w:val="22"/>
        <w:u w:val="none"/>
      </w:rPr>
    </w:lvl>
    <w:lvl w:ilvl="5">
      <w:start w:val="1"/>
      <w:numFmt w:val="bullet"/>
      <w:lvlText w:val="■"/>
      <w:lvlJc w:val="left"/>
      <w:rPr>
        <w:rFonts w:ascii="Calibri" w:hAnsi="Calibri"/>
        <w:b w:val="0"/>
        <w:i w:val="0"/>
        <w:smallCaps w:val="0"/>
        <w:strike w:val="0"/>
        <w:color w:val="000000"/>
        <w:spacing w:val="0"/>
        <w:w w:val="100"/>
        <w:position w:val="0"/>
        <w:sz w:val="22"/>
        <w:u w:val="none"/>
      </w:rPr>
    </w:lvl>
    <w:lvl w:ilvl="6">
      <w:start w:val="1"/>
      <w:numFmt w:val="bullet"/>
      <w:lvlText w:val="■"/>
      <w:lvlJc w:val="left"/>
      <w:rPr>
        <w:rFonts w:ascii="Calibri" w:hAnsi="Calibri"/>
        <w:b w:val="0"/>
        <w:i w:val="0"/>
        <w:smallCaps w:val="0"/>
        <w:strike w:val="0"/>
        <w:color w:val="000000"/>
        <w:spacing w:val="0"/>
        <w:w w:val="100"/>
        <w:position w:val="0"/>
        <w:sz w:val="22"/>
        <w:u w:val="none"/>
      </w:rPr>
    </w:lvl>
    <w:lvl w:ilvl="7">
      <w:start w:val="1"/>
      <w:numFmt w:val="bullet"/>
      <w:lvlText w:val="■"/>
      <w:lvlJc w:val="left"/>
      <w:rPr>
        <w:rFonts w:ascii="Calibri" w:hAnsi="Calibri"/>
        <w:b w:val="0"/>
        <w:i w:val="0"/>
        <w:smallCaps w:val="0"/>
        <w:strike w:val="0"/>
        <w:color w:val="000000"/>
        <w:spacing w:val="0"/>
        <w:w w:val="100"/>
        <w:position w:val="0"/>
        <w:sz w:val="22"/>
        <w:u w:val="none"/>
      </w:rPr>
    </w:lvl>
    <w:lvl w:ilvl="8">
      <w:start w:val="1"/>
      <w:numFmt w:val="bullet"/>
      <w:lvlText w:val="■"/>
      <w:lvlJc w:val="left"/>
      <w:rPr>
        <w:rFonts w:ascii="Calibri" w:hAnsi="Calibri"/>
        <w:b w:val="0"/>
        <w:i w:val="0"/>
        <w:smallCaps w:val="0"/>
        <w:strike w:val="0"/>
        <w:color w:val="000000"/>
        <w:spacing w:val="0"/>
        <w:w w:val="100"/>
        <w:position w:val="0"/>
        <w:sz w:val="22"/>
        <w:u w:val="none"/>
      </w:rPr>
    </w:lvl>
  </w:abstractNum>
  <w:abstractNum w:abstractNumId="1">
    <w:nsid w:val="00000003"/>
    <w:multiLevelType w:val="multilevel"/>
    <w:tmpl w:val="00000002"/>
    <w:lvl w:ilvl="0">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2">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3">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4">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5">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6">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7">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lvl w:ilvl="8">
      <w:start w:val="1"/>
      <w:numFmt w:val="decimal"/>
      <w:lvlText w:val="%1."/>
      <w:lvlJc w:val="left"/>
      <w:rPr>
        <w:rFonts w:ascii="Calibri" w:hAnsi="Calibri" w:cs="Calibri"/>
        <w:b w:val="0"/>
        <w:bCs w:val="0"/>
        <w:i w:val="0"/>
        <w:iCs w:val="0"/>
        <w:smallCaps w:val="0"/>
        <w:strike w:val="0"/>
        <w:color w:val="000000"/>
        <w:spacing w:val="0"/>
        <w:w w:val="100"/>
        <w:position w:val="0"/>
        <w:sz w:val="22"/>
        <w:szCs w:val="22"/>
        <w:u w:val="none"/>
      </w:rPr>
    </w:lvl>
  </w:abstractNum>
  <w:abstractNum w:abstractNumId="2">
    <w:nsid w:val="02344221"/>
    <w:multiLevelType w:val="hybridMultilevel"/>
    <w:tmpl w:val="542C7872"/>
    <w:lvl w:ilvl="0" w:tplc="3738CF8E">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3">
    <w:nsid w:val="03266A83"/>
    <w:multiLevelType w:val="multilevel"/>
    <w:tmpl w:val="F24E60F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B65619D"/>
    <w:multiLevelType w:val="multilevel"/>
    <w:tmpl w:val="16003B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12574D89"/>
    <w:multiLevelType w:val="multilevel"/>
    <w:tmpl w:val="AD425A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5575FB2"/>
    <w:multiLevelType w:val="hybridMultilevel"/>
    <w:tmpl w:val="0C72AD5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7">
    <w:nsid w:val="17664C07"/>
    <w:multiLevelType w:val="multilevel"/>
    <w:tmpl w:val="EB98E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1675CF"/>
    <w:multiLevelType w:val="hybridMultilevel"/>
    <w:tmpl w:val="09EE36DA"/>
    <w:lvl w:ilvl="0" w:tplc="D6BC94DE">
      <w:start w:val="1"/>
      <w:numFmt w:val="bullet"/>
      <w:pStyle w:val="punkty"/>
      <w:lvlText w:val=""/>
      <w:lvlJc w:val="left"/>
      <w:pPr>
        <w:ind w:left="360" w:hanging="360"/>
      </w:pPr>
      <w:rPr>
        <w:rFonts w:ascii="Wingdings" w:hAnsi="Wingdings" w:hint="default"/>
        <w:color w:val="E6007E"/>
        <w:sz w:val="28"/>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9">
    <w:nsid w:val="22392E8E"/>
    <w:multiLevelType w:val="multilevel"/>
    <w:tmpl w:val="633ED2E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286012A6"/>
    <w:multiLevelType w:val="multilevel"/>
    <w:tmpl w:val="2DD6D1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5C2BDF"/>
    <w:multiLevelType w:val="multilevel"/>
    <w:tmpl w:val="9118D3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0AC05FB"/>
    <w:multiLevelType w:val="hybridMultilevel"/>
    <w:tmpl w:val="851CE194"/>
    <w:lvl w:ilvl="0" w:tplc="04150005">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13">
    <w:nsid w:val="332017FB"/>
    <w:multiLevelType w:val="multilevel"/>
    <w:tmpl w:val="551A4B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346D694A"/>
    <w:multiLevelType w:val="multilevel"/>
    <w:tmpl w:val="22103654"/>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7157084"/>
    <w:multiLevelType w:val="multilevel"/>
    <w:tmpl w:val="97204A24"/>
    <w:lvl w:ilvl="0">
      <w:start w:val="3"/>
      <w:numFmt w:val="decimal"/>
      <w:lvlText w:val="%1."/>
      <w:lvlJc w:val="left"/>
      <w:pPr>
        <w:ind w:left="360" w:hanging="360"/>
      </w:pPr>
      <w:rPr>
        <w:rFonts w:cs="Times New Roman" w:hint="default"/>
      </w:rPr>
    </w:lvl>
    <w:lvl w:ilvl="1">
      <w:start w:val="1"/>
      <w:numFmt w:val="decimal"/>
      <w:lvlText w:val="%1.%2."/>
      <w:lvlJc w:val="left"/>
      <w:pPr>
        <w:ind w:left="567" w:hanging="567"/>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388327D0"/>
    <w:multiLevelType w:val="multilevel"/>
    <w:tmpl w:val="15141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2365590"/>
    <w:multiLevelType w:val="multilevel"/>
    <w:tmpl w:val="93AA86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2881CD0"/>
    <w:multiLevelType w:val="multilevel"/>
    <w:tmpl w:val="0F14D8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444418E2"/>
    <w:multiLevelType w:val="multilevel"/>
    <w:tmpl w:val="8FA097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A03673"/>
    <w:multiLevelType w:val="hybridMultilevel"/>
    <w:tmpl w:val="283AAB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6D05F59"/>
    <w:multiLevelType w:val="multilevel"/>
    <w:tmpl w:val="2A0A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6F56006"/>
    <w:multiLevelType w:val="hybridMultilevel"/>
    <w:tmpl w:val="43C661F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59D04052"/>
    <w:multiLevelType w:val="hybridMultilevel"/>
    <w:tmpl w:val="71AAEBBA"/>
    <w:lvl w:ilvl="0" w:tplc="06A8BAC4">
      <w:start w:val="1"/>
      <w:numFmt w:val="decimal"/>
      <w:lvlText w:val="%1."/>
      <w:lvlJc w:val="left"/>
      <w:pPr>
        <w:ind w:left="1080" w:hanging="720"/>
      </w:pPr>
      <w:rPr>
        <w:rFonts w:cs="Times New Roman" w:hint="default"/>
        <w:color w:val="222A35"/>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5D024FF1"/>
    <w:multiLevelType w:val="multilevel"/>
    <w:tmpl w:val="1B1C6E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FB4280"/>
    <w:multiLevelType w:val="multilevel"/>
    <w:tmpl w:val="D2E8B5C0"/>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F504BC9"/>
    <w:multiLevelType w:val="hybridMultilevel"/>
    <w:tmpl w:val="62B8A0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5F917EB7"/>
    <w:multiLevelType w:val="multilevel"/>
    <w:tmpl w:val="FD52C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810BFD"/>
    <w:multiLevelType w:val="hybridMultilevel"/>
    <w:tmpl w:val="3BD009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1B368B7"/>
    <w:multiLevelType w:val="multilevel"/>
    <w:tmpl w:val="2130B76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69471557"/>
    <w:multiLevelType w:val="multilevel"/>
    <w:tmpl w:val="B2BA3D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DBA361F"/>
    <w:multiLevelType w:val="multilevel"/>
    <w:tmpl w:val="28C20F2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78232A00"/>
    <w:multiLevelType w:val="hybridMultilevel"/>
    <w:tmpl w:val="EABCCB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7"/>
  </w:num>
  <w:num w:numId="3">
    <w:abstractNumId w:val="16"/>
  </w:num>
  <w:num w:numId="4">
    <w:abstractNumId w:val="13"/>
  </w:num>
  <w:num w:numId="5">
    <w:abstractNumId w:val="18"/>
    <w:lvlOverride w:ilvl="0">
      <w:startOverride w:val="2"/>
    </w:lvlOverride>
  </w:num>
  <w:num w:numId="6">
    <w:abstractNumId w:val="3"/>
    <w:lvlOverride w:ilvl="0">
      <w:startOverride w:val="3"/>
    </w:lvlOverride>
  </w:num>
  <w:num w:numId="7">
    <w:abstractNumId w:val="9"/>
    <w:lvlOverride w:ilvl="0">
      <w:startOverride w:val="4"/>
    </w:lvlOverride>
  </w:num>
  <w:num w:numId="8">
    <w:abstractNumId w:val="11"/>
    <w:lvlOverride w:ilvl="0">
      <w:startOverride w:val="5"/>
    </w:lvlOverride>
  </w:num>
  <w:num w:numId="9">
    <w:abstractNumId w:val="4"/>
    <w:lvlOverride w:ilvl="0">
      <w:startOverride w:val="6"/>
    </w:lvlOverride>
  </w:num>
  <w:num w:numId="10">
    <w:abstractNumId w:val="31"/>
    <w:lvlOverride w:ilvl="0">
      <w:startOverride w:val="7"/>
    </w:lvlOverride>
  </w:num>
  <w:num w:numId="11">
    <w:abstractNumId w:val="17"/>
    <w:lvlOverride w:ilvl="0">
      <w:startOverride w:val="8"/>
    </w:lvlOverride>
  </w:num>
  <w:num w:numId="12">
    <w:abstractNumId w:val="5"/>
    <w:lvlOverride w:ilvl="0">
      <w:startOverride w:val="9"/>
    </w:lvlOverride>
  </w:num>
  <w:num w:numId="13">
    <w:abstractNumId w:val="29"/>
    <w:lvlOverride w:ilvl="0">
      <w:startOverride w:val="10"/>
    </w:lvlOverride>
  </w:num>
  <w:num w:numId="14">
    <w:abstractNumId w:val="20"/>
  </w:num>
  <w:num w:numId="15">
    <w:abstractNumId w:val="32"/>
  </w:num>
  <w:num w:numId="16">
    <w:abstractNumId w:val="12"/>
  </w:num>
  <w:num w:numId="17">
    <w:abstractNumId w:val="22"/>
  </w:num>
  <w:num w:numId="18">
    <w:abstractNumId w:val="6"/>
  </w:num>
  <w:num w:numId="19">
    <w:abstractNumId w:val="2"/>
  </w:num>
  <w:num w:numId="20">
    <w:abstractNumId w:val="28"/>
  </w:num>
  <w:num w:numId="21">
    <w:abstractNumId w:val="8"/>
  </w:num>
  <w:num w:numId="22">
    <w:abstractNumId w:val="14"/>
  </w:num>
  <w:num w:numId="23">
    <w:abstractNumId w:val="8"/>
  </w:num>
  <w:num w:numId="24">
    <w:abstractNumId w:val="25"/>
  </w:num>
  <w:num w:numId="25">
    <w:abstractNumId w:val="8"/>
  </w:num>
  <w:num w:numId="26">
    <w:abstractNumId w:val="8"/>
  </w:num>
  <w:num w:numId="27">
    <w:abstractNumId w:val="8"/>
  </w:num>
  <w:num w:numId="28">
    <w:abstractNumId w:val="8"/>
  </w:num>
  <w:num w:numId="29">
    <w:abstractNumId w:val="0"/>
  </w:num>
  <w:num w:numId="30">
    <w:abstractNumId w:val="1"/>
  </w:num>
  <w:num w:numId="31">
    <w:abstractNumId w:val="8"/>
  </w:num>
  <w:num w:numId="32">
    <w:abstractNumId w:val="26"/>
  </w:num>
  <w:num w:numId="33">
    <w:abstractNumId w:val="21"/>
  </w:num>
  <w:num w:numId="34">
    <w:abstractNumId w:val="8"/>
  </w:num>
  <w:num w:numId="35">
    <w:abstractNumId w:val="19"/>
  </w:num>
  <w:num w:numId="36">
    <w:abstractNumId w:val="8"/>
  </w:num>
  <w:num w:numId="37">
    <w:abstractNumId w:val="10"/>
  </w:num>
  <w:num w:numId="38">
    <w:abstractNumId w:val="8"/>
  </w:num>
  <w:num w:numId="39">
    <w:abstractNumId w:val="30"/>
  </w:num>
  <w:num w:numId="40">
    <w:abstractNumId w:val="8"/>
  </w:num>
  <w:num w:numId="41">
    <w:abstractNumId w:val="24"/>
  </w:num>
  <w:num w:numId="42">
    <w:abstractNumId w:val="8"/>
  </w:num>
  <w:num w:numId="43">
    <w:abstractNumId w:val="8"/>
  </w:num>
  <w:num w:numId="44">
    <w:abstractNumId w:val="15"/>
  </w:num>
  <w:num w:numId="45">
    <w:abstractNumId w:val="23"/>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D02B0"/>
    <w:rsid w:val="000232CC"/>
    <w:rsid w:val="000233A0"/>
    <w:rsid w:val="00041EA0"/>
    <w:rsid w:val="00044056"/>
    <w:rsid w:val="000658A3"/>
    <w:rsid w:val="00072C14"/>
    <w:rsid w:val="00080AE4"/>
    <w:rsid w:val="000A790E"/>
    <w:rsid w:val="00143D7D"/>
    <w:rsid w:val="001A0CA1"/>
    <w:rsid w:val="001A165F"/>
    <w:rsid w:val="001C5103"/>
    <w:rsid w:val="001C755F"/>
    <w:rsid w:val="001D2FC3"/>
    <w:rsid w:val="001E071C"/>
    <w:rsid w:val="001F3BFF"/>
    <w:rsid w:val="002141F8"/>
    <w:rsid w:val="00256485"/>
    <w:rsid w:val="00257354"/>
    <w:rsid w:val="002822DA"/>
    <w:rsid w:val="00287C64"/>
    <w:rsid w:val="00294D41"/>
    <w:rsid w:val="002C267B"/>
    <w:rsid w:val="00332BC0"/>
    <w:rsid w:val="00382742"/>
    <w:rsid w:val="003B2659"/>
    <w:rsid w:val="003E1CDC"/>
    <w:rsid w:val="003E1F11"/>
    <w:rsid w:val="00450C54"/>
    <w:rsid w:val="00454FD3"/>
    <w:rsid w:val="00470D8B"/>
    <w:rsid w:val="0047280C"/>
    <w:rsid w:val="004B4863"/>
    <w:rsid w:val="004D02B0"/>
    <w:rsid w:val="004E1AFA"/>
    <w:rsid w:val="004F4A77"/>
    <w:rsid w:val="00531EB9"/>
    <w:rsid w:val="00546608"/>
    <w:rsid w:val="00564FC1"/>
    <w:rsid w:val="00576B63"/>
    <w:rsid w:val="0059683A"/>
    <w:rsid w:val="005C1A7F"/>
    <w:rsid w:val="005C25D1"/>
    <w:rsid w:val="005C6979"/>
    <w:rsid w:val="005F66A0"/>
    <w:rsid w:val="00610C03"/>
    <w:rsid w:val="00613CF5"/>
    <w:rsid w:val="00656CEE"/>
    <w:rsid w:val="00673BDE"/>
    <w:rsid w:val="00694018"/>
    <w:rsid w:val="00696157"/>
    <w:rsid w:val="006D2B4E"/>
    <w:rsid w:val="006E2D0E"/>
    <w:rsid w:val="006E5136"/>
    <w:rsid w:val="0073770E"/>
    <w:rsid w:val="00787205"/>
    <w:rsid w:val="007B2CE2"/>
    <w:rsid w:val="007C4579"/>
    <w:rsid w:val="00855386"/>
    <w:rsid w:val="00873921"/>
    <w:rsid w:val="008753DB"/>
    <w:rsid w:val="00896EDB"/>
    <w:rsid w:val="008A0789"/>
    <w:rsid w:val="008A4CA4"/>
    <w:rsid w:val="00942134"/>
    <w:rsid w:val="009A3F42"/>
    <w:rsid w:val="009A75A7"/>
    <w:rsid w:val="009E73C7"/>
    <w:rsid w:val="009F201F"/>
    <w:rsid w:val="00A02F8C"/>
    <w:rsid w:val="00A31D7E"/>
    <w:rsid w:val="00A4053D"/>
    <w:rsid w:val="00A46C75"/>
    <w:rsid w:val="00A62C1A"/>
    <w:rsid w:val="00A62E99"/>
    <w:rsid w:val="00A70009"/>
    <w:rsid w:val="00A74CE1"/>
    <w:rsid w:val="00A7767A"/>
    <w:rsid w:val="00A9210C"/>
    <w:rsid w:val="00AB09AE"/>
    <w:rsid w:val="00AF56A2"/>
    <w:rsid w:val="00AF5917"/>
    <w:rsid w:val="00B127B7"/>
    <w:rsid w:val="00B1664A"/>
    <w:rsid w:val="00B52158"/>
    <w:rsid w:val="00B75F4E"/>
    <w:rsid w:val="00B82363"/>
    <w:rsid w:val="00BB4CC4"/>
    <w:rsid w:val="00BB530A"/>
    <w:rsid w:val="00BC4FA6"/>
    <w:rsid w:val="00BD2564"/>
    <w:rsid w:val="00C17B24"/>
    <w:rsid w:val="00C22BB0"/>
    <w:rsid w:val="00C23EB4"/>
    <w:rsid w:val="00C26DED"/>
    <w:rsid w:val="00CA7AA3"/>
    <w:rsid w:val="00CB6AFD"/>
    <w:rsid w:val="00D23D77"/>
    <w:rsid w:val="00D2496F"/>
    <w:rsid w:val="00D27098"/>
    <w:rsid w:val="00D53905"/>
    <w:rsid w:val="00D657CE"/>
    <w:rsid w:val="00D94C0C"/>
    <w:rsid w:val="00DC09C5"/>
    <w:rsid w:val="00DC362C"/>
    <w:rsid w:val="00E04B34"/>
    <w:rsid w:val="00E32470"/>
    <w:rsid w:val="00E34E89"/>
    <w:rsid w:val="00E61588"/>
    <w:rsid w:val="00E636B7"/>
    <w:rsid w:val="00E65E38"/>
    <w:rsid w:val="00E80031"/>
    <w:rsid w:val="00E811A5"/>
    <w:rsid w:val="00EB5920"/>
    <w:rsid w:val="00EB7502"/>
    <w:rsid w:val="00EC2627"/>
    <w:rsid w:val="00F018D6"/>
    <w:rsid w:val="00F06802"/>
    <w:rsid w:val="00F32236"/>
    <w:rsid w:val="00F43412"/>
    <w:rsid w:val="00F7656D"/>
    <w:rsid w:val="00FE0562"/>
    <w:rsid w:val="00FF0DA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2CE2"/>
    <w:pPr>
      <w:spacing w:after="160" w:line="259" w:lineRule="auto"/>
    </w:pPr>
    <w:rPr>
      <w:lang w:eastAsia="en-US"/>
    </w:rPr>
  </w:style>
  <w:style w:type="paragraph" w:styleId="Heading1">
    <w:name w:val="heading 1"/>
    <w:basedOn w:val="menfont"/>
    <w:next w:val="Normal"/>
    <w:link w:val="Heading1Char"/>
    <w:uiPriority w:val="99"/>
    <w:qFormat/>
    <w:rsid w:val="00454FD3"/>
    <w:pPr>
      <w:spacing w:before="360" w:after="120"/>
      <w:jc w:val="both"/>
      <w:outlineLvl w:val="0"/>
    </w:pPr>
    <w:rPr>
      <w:rFonts w:ascii="Proxima Nova" w:hAnsi="Proxima Nova"/>
      <w:b/>
      <w:color w:val="E6007E"/>
      <w:sz w:val="32"/>
      <w:lang w:eastAsia="en-US"/>
    </w:rPr>
  </w:style>
  <w:style w:type="paragraph" w:styleId="Heading3">
    <w:name w:val="heading 3"/>
    <w:basedOn w:val="Normal"/>
    <w:next w:val="Normal"/>
    <w:link w:val="Heading3Char"/>
    <w:uiPriority w:val="99"/>
    <w:qFormat/>
    <w:rsid w:val="00855386"/>
    <w:pPr>
      <w:keepNext/>
      <w:keepLines/>
      <w:spacing w:before="40" w:after="0"/>
      <w:outlineLvl w:val="2"/>
    </w:pPr>
    <w:rPr>
      <w:rFonts w:ascii="Calibri Light" w:eastAsia="Times New Roman"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54FD3"/>
    <w:rPr>
      <w:rFonts w:ascii="Proxima Nova" w:hAnsi="Proxima Nova" w:cs="Arial"/>
      <w:b/>
      <w:color w:val="E6007E"/>
      <w:sz w:val="24"/>
      <w:szCs w:val="24"/>
    </w:rPr>
  </w:style>
  <w:style w:type="character" w:customStyle="1" w:styleId="Heading3Char">
    <w:name w:val="Heading 3 Char"/>
    <w:basedOn w:val="DefaultParagraphFont"/>
    <w:link w:val="Heading3"/>
    <w:uiPriority w:val="99"/>
    <w:semiHidden/>
    <w:locked/>
    <w:rsid w:val="00855386"/>
    <w:rPr>
      <w:rFonts w:ascii="Calibri Light" w:hAnsi="Calibri Light" w:cs="Times New Roman"/>
      <w:color w:val="1F4D78"/>
      <w:sz w:val="24"/>
      <w:szCs w:val="24"/>
    </w:rPr>
  </w:style>
  <w:style w:type="paragraph" w:styleId="ListParagraph">
    <w:name w:val="List Paragraph"/>
    <w:basedOn w:val="Normal"/>
    <w:link w:val="ListParagraphChar"/>
    <w:uiPriority w:val="99"/>
    <w:qFormat/>
    <w:rsid w:val="006E2D0E"/>
    <w:pPr>
      <w:ind w:left="720"/>
      <w:contextualSpacing/>
    </w:pPr>
  </w:style>
  <w:style w:type="paragraph" w:customStyle="1" w:styleId="menfont">
    <w:name w:val="men font"/>
    <w:basedOn w:val="Normal"/>
    <w:link w:val="menfontZnak"/>
    <w:uiPriority w:val="99"/>
    <w:rsid w:val="009F201F"/>
    <w:pPr>
      <w:spacing w:after="0" w:line="240" w:lineRule="auto"/>
    </w:pPr>
    <w:rPr>
      <w:rFonts w:ascii="Arial" w:eastAsia="Times New Roman" w:hAnsi="Arial" w:cs="Arial"/>
      <w:sz w:val="24"/>
      <w:szCs w:val="24"/>
      <w:lang w:eastAsia="pl-PL"/>
    </w:rPr>
  </w:style>
  <w:style w:type="character" w:customStyle="1" w:styleId="menfontZnak">
    <w:name w:val="men font Znak"/>
    <w:basedOn w:val="DefaultParagraphFont"/>
    <w:link w:val="menfont"/>
    <w:uiPriority w:val="99"/>
    <w:locked/>
    <w:rsid w:val="00E80031"/>
    <w:rPr>
      <w:rFonts w:ascii="Arial" w:hAnsi="Arial" w:cs="Arial"/>
      <w:sz w:val="24"/>
      <w:szCs w:val="24"/>
      <w:lang w:eastAsia="pl-PL"/>
    </w:rPr>
  </w:style>
  <w:style w:type="character" w:customStyle="1" w:styleId="punktyZnak">
    <w:name w:val="punkty Znak"/>
    <w:basedOn w:val="menfontZnak"/>
    <w:link w:val="punkty"/>
    <w:uiPriority w:val="99"/>
    <w:locked/>
    <w:rsid w:val="00E80031"/>
    <w:rPr>
      <w:rFonts w:ascii="Proxima Nova" w:hAnsi="Proxima Nova"/>
    </w:rPr>
  </w:style>
  <w:style w:type="paragraph" w:customStyle="1" w:styleId="punkty">
    <w:name w:val="punkty"/>
    <w:basedOn w:val="menfont"/>
    <w:link w:val="punktyZnak"/>
    <w:uiPriority w:val="99"/>
    <w:rsid w:val="00E80031"/>
    <w:pPr>
      <w:numPr>
        <w:numId w:val="21"/>
      </w:numPr>
      <w:spacing w:before="120"/>
    </w:pPr>
    <w:rPr>
      <w:rFonts w:ascii="Proxima Nova" w:hAnsi="Proxima Nova"/>
    </w:rPr>
  </w:style>
  <w:style w:type="character" w:customStyle="1" w:styleId="Teksttreci2">
    <w:name w:val="Tekst treści (2)_"/>
    <w:basedOn w:val="DefaultParagraphFont"/>
    <w:link w:val="Teksttreci20"/>
    <w:uiPriority w:val="99"/>
    <w:locked/>
    <w:rsid w:val="002822DA"/>
    <w:rPr>
      <w:rFonts w:ascii="Calibri" w:eastAsia="Times New Roman" w:hAnsi="Calibri" w:cs="Calibri"/>
      <w:b/>
      <w:bCs/>
      <w:shd w:val="clear" w:color="auto" w:fill="FFFFFF"/>
    </w:rPr>
  </w:style>
  <w:style w:type="character" w:customStyle="1" w:styleId="Teksttreci">
    <w:name w:val="Tekst treści_"/>
    <w:basedOn w:val="DefaultParagraphFont"/>
    <w:link w:val="Teksttreci0"/>
    <w:uiPriority w:val="99"/>
    <w:locked/>
    <w:rsid w:val="002822DA"/>
    <w:rPr>
      <w:rFonts w:ascii="Calibri" w:eastAsia="Times New Roman" w:hAnsi="Calibri" w:cs="Calibri"/>
      <w:shd w:val="clear" w:color="auto" w:fill="FFFFFF"/>
    </w:rPr>
  </w:style>
  <w:style w:type="character" w:customStyle="1" w:styleId="TeksttreciKursywa">
    <w:name w:val="Tekst treści + Kursywa"/>
    <w:basedOn w:val="Teksttreci"/>
    <w:uiPriority w:val="99"/>
    <w:rsid w:val="002822DA"/>
    <w:rPr>
      <w:i/>
      <w:iCs/>
      <w:color w:val="000000"/>
      <w:spacing w:val="0"/>
      <w:w w:val="100"/>
      <w:position w:val="0"/>
      <w:lang w:val="pl-PL" w:eastAsia="pl-PL"/>
    </w:rPr>
  </w:style>
  <w:style w:type="character" w:customStyle="1" w:styleId="Teksttreci3">
    <w:name w:val="Tekst treści (3)_"/>
    <w:basedOn w:val="DefaultParagraphFont"/>
    <w:link w:val="Teksttreci30"/>
    <w:uiPriority w:val="99"/>
    <w:locked/>
    <w:rsid w:val="002822DA"/>
    <w:rPr>
      <w:rFonts w:ascii="Calibri" w:eastAsia="Times New Roman" w:hAnsi="Calibri" w:cs="Calibri"/>
      <w:i/>
      <w:iCs/>
      <w:shd w:val="clear" w:color="auto" w:fill="FFFFFF"/>
    </w:rPr>
  </w:style>
  <w:style w:type="paragraph" w:customStyle="1" w:styleId="Teksttreci20">
    <w:name w:val="Tekst treści (2)"/>
    <w:basedOn w:val="Normal"/>
    <w:link w:val="Teksttreci2"/>
    <w:uiPriority w:val="99"/>
    <w:rsid w:val="002822DA"/>
    <w:pPr>
      <w:widowControl w:val="0"/>
      <w:shd w:val="clear" w:color="auto" w:fill="FFFFFF"/>
      <w:spacing w:before="480" w:after="180" w:line="240" w:lineRule="atLeast"/>
      <w:ind w:hanging="340"/>
      <w:jc w:val="center"/>
    </w:pPr>
    <w:rPr>
      <w:rFonts w:cs="Calibri"/>
      <w:b/>
      <w:bCs/>
    </w:rPr>
  </w:style>
  <w:style w:type="paragraph" w:customStyle="1" w:styleId="Teksttreci0">
    <w:name w:val="Tekst treści"/>
    <w:basedOn w:val="Normal"/>
    <w:link w:val="Teksttreci"/>
    <w:uiPriority w:val="99"/>
    <w:rsid w:val="002822DA"/>
    <w:pPr>
      <w:widowControl w:val="0"/>
      <w:shd w:val="clear" w:color="auto" w:fill="FFFFFF"/>
      <w:spacing w:before="360" w:after="60" w:line="298" w:lineRule="exact"/>
      <w:ind w:hanging="360"/>
      <w:jc w:val="both"/>
    </w:pPr>
    <w:rPr>
      <w:rFonts w:cs="Calibri"/>
    </w:rPr>
  </w:style>
  <w:style w:type="paragraph" w:customStyle="1" w:styleId="Teksttreci30">
    <w:name w:val="Tekst treści (3)"/>
    <w:basedOn w:val="Normal"/>
    <w:link w:val="Teksttreci3"/>
    <w:uiPriority w:val="99"/>
    <w:rsid w:val="002822DA"/>
    <w:pPr>
      <w:widowControl w:val="0"/>
      <w:shd w:val="clear" w:color="auto" w:fill="FFFFFF"/>
      <w:spacing w:after="60" w:line="293" w:lineRule="exact"/>
      <w:jc w:val="both"/>
    </w:pPr>
    <w:rPr>
      <w:rFonts w:cs="Calibri"/>
      <w:i/>
      <w:iCs/>
    </w:rPr>
  </w:style>
  <w:style w:type="character" w:styleId="CommentReference">
    <w:name w:val="annotation reference"/>
    <w:basedOn w:val="DefaultParagraphFont"/>
    <w:uiPriority w:val="99"/>
    <w:semiHidden/>
    <w:rsid w:val="002822DA"/>
    <w:rPr>
      <w:rFonts w:cs="Times New Roman"/>
      <w:sz w:val="16"/>
      <w:szCs w:val="16"/>
    </w:rPr>
  </w:style>
  <w:style w:type="paragraph" w:styleId="CommentText">
    <w:name w:val="annotation text"/>
    <w:basedOn w:val="Normal"/>
    <w:link w:val="CommentTextChar"/>
    <w:uiPriority w:val="99"/>
    <w:semiHidden/>
    <w:rsid w:val="002822D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2822DA"/>
    <w:rPr>
      <w:rFonts w:cs="Times New Roman"/>
      <w:sz w:val="20"/>
      <w:szCs w:val="20"/>
    </w:rPr>
  </w:style>
  <w:style w:type="paragraph" w:styleId="CommentSubject">
    <w:name w:val="annotation subject"/>
    <w:basedOn w:val="CommentText"/>
    <w:next w:val="CommentText"/>
    <w:link w:val="CommentSubjectChar"/>
    <w:uiPriority w:val="99"/>
    <w:semiHidden/>
    <w:rsid w:val="002822DA"/>
    <w:rPr>
      <w:b/>
      <w:bCs/>
    </w:rPr>
  </w:style>
  <w:style w:type="character" w:customStyle="1" w:styleId="CommentSubjectChar">
    <w:name w:val="Comment Subject Char"/>
    <w:basedOn w:val="CommentTextChar"/>
    <w:link w:val="CommentSubject"/>
    <w:uiPriority w:val="99"/>
    <w:semiHidden/>
    <w:locked/>
    <w:rsid w:val="002822DA"/>
    <w:rPr>
      <w:b/>
      <w:bCs/>
    </w:rPr>
  </w:style>
  <w:style w:type="paragraph" w:styleId="BalloonText">
    <w:name w:val="Balloon Text"/>
    <w:basedOn w:val="Normal"/>
    <w:link w:val="BalloonTextChar"/>
    <w:uiPriority w:val="99"/>
    <w:semiHidden/>
    <w:rsid w:val="002822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822DA"/>
    <w:rPr>
      <w:rFonts w:ascii="Segoe UI" w:hAnsi="Segoe UI" w:cs="Segoe UI"/>
      <w:sz w:val="18"/>
      <w:szCs w:val="18"/>
    </w:rPr>
  </w:style>
  <w:style w:type="character" w:styleId="Hyperlink">
    <w:name w:val="Hyperlink"/>
    <w:basedOn w:val="DefaultParagraphFont"/>
    <w:uiPriority w:val="99"/>
    <w:semiHidden/>
    <w:rsid w:val="00294D41"/>
    <w:rPr>
      <w:rFonts w:cs="Times New Roman"/>
      <w:color w:val="0000FF"/>
      <w:u w:val="single"/>
    </w:rPr>
  </w:style>
  <w:style w:type="character" w:styleId="Strong">
    <w:name w:val="Strong"/>
    <w:basedOn w:val="DefaultParagraphFont"/>
    <w:uiPriority w:val="99"/>
    <w:qFormat/>
    <w:rsid w:val="00AF5917"/>
    <w:rPr>
      <w:rFonts w:cs="Times New Roman"/>
      <w:b/>
      <w:bCs/>
    </w:rPr>
  </w:style>
  <w:style w:type="character" w:customStyle="1" w:styleId="ListParagraphChar">
    <w:name w:val="List Paragraph Char"/>
    <w:link w:val="ListParagraph"/>
    <w:uiPriority w:val="99"/>
    <w:locked/>
    <w:rsid w:val="00C23EB4"/>
  </w:style>
  <w:style w:type="paragraph" w:styleId="FootnoteText">
    <w:name w:val="footnote text"/>
    <w:basedOn w:val="Normal"/>
    <w:link w:val="FootnoteTextChar"/>
    <w:uiPriority w:val="99"/>
    <w:semiHidden/>
    <w:rsid w:val="00143D7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143D7D"/>
    <w:rPr>
      <w:rFonts w:cs="Times New Roman"/>
      <w:sz w:val="20"/>
      <w:szCs w:val="20"/>
    </w:rPr>
  </w:style>
  <w:style w:type="character" w:styleId="FootnoteReference">
    <w:name w:val="footnote reference"/>
    <w:basedOn w:val="DefaultParagraphFont"/>
    <w:uiPriority w:val="99"/>
    <w:semiHidden/>
    <w:rsid w:val="00143D7D"/>
    <w:rPr>
      <w:rFonts w:cs="Times New Roman"/>
      <w:vertAlign w:val="superscript"/>
    </w:rPr>
  </w:style>
</w:styles>
</file>

<file path=word/webSettings.xml><?xml version="1.0" encoding="utf-8"?>
<w:webSettings xmlns:r="http://schemas.openxmlformats.org/officeDocument/2006/relationships" xmlns:w="http://schemas.openxmlformats.org/wordprocessingml/2006/main">
  <w:divs>
    <w:div w:id="652030781">
      <w:marLeft w:val="0"/>
      <w:marRight w:val="0"/>
      <w:marTop w:val="0"/>
      <w:marBottom w:val="0"/>
      <w:divBdr>
        <w:top w:val="none" w:sz="0" w:space="0" w:color="auto"/>
        <w:left w:val="none" w:sz="0" w:space="0" w:color="auto"/>
        <w:bottom w:val="none" w:sz="0" w:space="0" w:color="auto"/>
        <w:right w:val="none" w:sz="0" w:space="0" w:color="auto"/>
      </w:divBdr>
      <w:divsChild>
        <w:div w:id="652030783">
          <w:marLeft w:val="0"/>
          <w:marRight w:val="0"/>
          <w:marTop w:val="0"/>
          <w:marBottom w:val="0"/>
          <w:divBdr>
            <w:top w:val="none" w:sz="0" w:space="0" w:color="auto"/>
            <w:left w:val="none" w:sz="0" w:space="0" w:color="auto"/>
            <w:bottom w:val="none" w:sz="0" w:space="0" w:color="auto"/>
            <w:right w:val="none" w:sz="0" w:space="0" w:color="auto"/>
          </w:divBdr>
          <w:divsChild>
            <w:div w:id="652030795">
              <w:marLeft w:val="0"/>
              <w:marRight w:val="0"/>
              <w:marTop w:val="0"/>
              <w:marBottom w:val="0"/>
              <w:divBdr>
                <w:top w:val="none" w:sz="0" w:space="0" w:color="auto"/>
                <w:left w:val="none" w:sz="0" w:space="0" w:color="auto"/>
                <w:bottom w:val="none" w:sz="0" w:space="0" w:color="auto"/>
                <w:right w:val="none" w:sz="0" w:space="0" w:color="auto"/>
              </w:divBdr>
              <w:divsChild>
                <w:div w:id="652030785">
                  <w:marLeft w:val="0"/>
                  <w:marRight w:val="0"/>
                  <w:marTop w:val="0"/>
                  <w:marBottom w:val="0"/>
                  <w:divBdr>
                    <w:top w:val="none" w:sz="0" w:space="0" w:color="auto"/>
                    <w:left w:val="none" w:sz="0" w:space="0" w:color="auto"/>
                    <w:bottom w:val="none" w:sz="0" w:space="0" w:color="auto"/>
                    <w:right w:val="none" w:sz="0" w:space="0" w:color="auto"/>
                  </w:divBdr>
                  <w:divsChild>
                    <w:div w:id="652030784">
                      <w:marLeft w:val="-360"/>
                      <w:marRight w:val="-360"/>
                      <w:marTop w:val="0"/>
                      <w:marBottom w:val="0"/>
                      <w:divBdr>
                        <w:top w:val="none" w:sz="0" w:space="0" w:color="auto"/>
                        <w:left w:val="none" w:sz="0" w:space="0" w:color="auto"/>
                        <w:bottom w:val="none" w:sz="0" w:space="0" w:color="auto"/>
                        <w:right w:val="none" w:sz="0" w:space="0" w:color="auto"/>
                      </w:divBdr>
                      <w:divsChild>
                        <w:div w:id="652030782">
                          <w:marLeft w:val="0"/>
                          <w:marRight w:val="0"/>
                          <w:marTop w:val="0"/>
                          <w:marBottom w:val="0"/>
                          <w:divBdr>
                            <w:top w:val="none" w:sz="0" w:space="0" w:color="auto"/>
                            <w:left w:val="none" w:sz="0" w:space="0" w:color="auto"/>
                            <w:bottom w:val="none" w:sz="0" w:space="0" w:color="auto"/>
                            <w:right w:val="none" w:sz="0" w:space="0" w:color="auto"/>
                          </w:divBdr>
                          <w:divsChild>
                            <w:div w:id="652030791">
                              <w:marLeft w:val="0"/>
                              <w:marRight w:val="0"/>
                              <w:marTop w:val="0"/>
                              <w:marBottom w:val="0"/>
                              <w:divBdr>
                                <w:top w:val="none" w:sz="0" w:space="0" w:color="auto"/>
                                <w:left w:val="none" w:sz="0" w:space="0" w:color="auto"/>
                                <w:bottom w:val="none" w:sz="0" w:space="0" w:color="auto"/>
                                <w:right w:val="none" w:sz="0" w:space="0" w:color="auto"/>
                              </w:divBdr>
                              <w:divsChild>
                                <w:div w:id="652030792">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030787">
      <w:marLeft w:val="0"/>
      <w:marRight w:val="0"/>
      <w:marTop w:val="0"/>
      <w:marBottom w:val="0"/>
      <w:divBdr>
        <w:top w:val="none" w:sz="0" w:space="0" w:color="auto"/>
        <w:left w:val="none" w:sz="0" w:space="0" w:color="auto"/>
        <w:bottom w:val="none" w:sz="0" w:space="0" w:color="auto"/>
        <w:right w:val="none" w:sz="0" w:space="0" w:color="auto"/>
      </w:divBdr>
    </w:div>
    <w:div w:id="652030789">
      <w:marLeft w:val="0"/>
      <w:marRight w:val="0"/>
      <w:marTop w:val="0"/>
      <w:marBottom w:val="0"/>
      <w:divBdr>
        <w:top w:val="none" w:sz="0" w:space="0" w:color="auto"/>
        <w:left w:val="none" w:sz="0" w:space="0" w:color="auto"/>
        <w:bottom w:val="none" w:sz="0" w:space="0" w:color="auto"/>
        <w:right w:val="none" w:sz="0" w:space="0" w:color="auto"/>
      </w:divBdr>
    </w:div>
    <w:div w:id="652030790">
      <w:marLeft w:val="0"/>
      <w:marRight w:val="0"/>
      <w:marTop w:val="0"/>
      <w:marBottom w:val="0"/>
      <w:divBdr>
        <w:top w:val="none" w:sz="0" w:space="0" w:color="auto"/>
        <w:left w:val="none" w:sz="0" w:space="0" w:color="auto"/>
        <w:bottom w:val="none" w:sz="0" w:space="0" w:color="auto"/>
        <w:right w:val="none" w:sz="0" w:space="0" w:color="auto"/>
      </w:divBdr>
      <w:divsChild>
        <w:div w:id="652030798">
          <w:marLeft w:val="0"/>
          <w:marRight w:val="0"/>
          <w:marTop w:val="0"/>
          <w:marBottom w:val="0"/>
          <w:divBdr>
            <w:top w:val="none" w:sz="0" w:space="0" w:color="auto"/>
            <w:left w:val="none" w:sz="0" w:space="0" w:color="auto"/>
            <w:bottom w:val="none" w:sz="0" w:space="0" w:color="auto"/>
            <w:right w:val="none" w:sz="0" w:space="0" w:color="auto"/>
          </w:divBdr>
          <w:divsChild>
            <w:div w:id="652030788">
              <w:marLeft w:val="0"/>
              <w:marRight w:val="0"/>
              <w:marTop w:val="0"/>
              <w:marBottom w:val="0"/>
              <w:divBdr>
                <w:top w:val="none" w:sz="0" w:space="0" w:color="auto"/>
                <w:left w:val="none" w:sz="0" w:space="0" w:color="auto"/>
                <w:bottom w:val="none" w:sz="0" w:space="0" w:color="auto"/>
                <w:right w:val="none" w:sz="0" w:space="0" w:color="auto"/>
              </w:divBdr>
              <w:divsChild>
                <w:div w:id="652030780">
                  <w:marLeft w:val="0"/>
                  <w:marRight w:val="0"/>
                  <w:marTop w:val="0"/>
                  <w:marBottom w:val="0"/>
                  <w:divBdr>
                    <w:top w:val="none" w:sz="0" w:space="0" w:color="auto"/>
                    <w:left w:val="none" w:sz="0" w:space="0" w:color="auto"/>
                    <w:bottom w:val="none" w:sz="0" w:space="0" w:color="auto"/>
                    <w:right w:val="none" w:sz="0" w:space="0" w:color="auto"/>
                  </w:divBdr>
                  <w:divsChild>
                    <w:div w:id="65203078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652030793">
      <w:marLeft w:val="0"/>
      <w:marRight w:val="0"/>
      <w:marTop w:val="0"/>
      <w:marBottom w:val="0"/>
      <w:divBdr>
        <w:top w:val="none" w:sz="0" w:space="0" w:color="auto"/>
        <w:left w:val="none" w:sz="0" w:space="0" w:color="auto"/>
        <w:bottom w:val="none" w:sz="0" w:space="0" w:color="auto"/>
        <w:right w:val="none" w:sz="0" w:space="0" w:color="auto"/>
      </w:divBdr>
    </w:div>
    <w:div w:id="652030794">
      <w:marLeft w:val="0"/>
      <w:marRight w:val="0"/>
      <w:marTop w:val="0"/>
      <w:marBottom w:val="0"/>
      <w:divBdr>
        <w:top w:val="none" w:sz="0" w:space="0" w:color="auto"/>
        <w:left w:val="none" w:sz="0" w:space="0" w:color="auto"/>
        <w:bottom w:val="none" w:sz="0" w:space="0" w:color="auto"/>
        <w:right w:val="none" w:sz="0" w:space="0" w:color="auto"/>
      </w:divBdr>
    </w:div>
    <w:div w:id="652030796">
      <w:marLeft w:val="0"/>
      <w:marRight w:val="0"/>
      <w:marTop w:val="0"/>
      <w:marBottom w:val="0"/>
      <w:divBdr>
        <w:top w:val="none" w:sz="0" w:space="0" w:color="auto"/>
        <w:left w:val="none" w:sz="0" w:space="0" w:color="auto"/>
        <w:bottom w:val="none" w:sz="0" w:space="0" w:color="auto"/>
        <w:right w:val="none" w:sz="0" w:space="0" w:color="auto"/>
      </w:divBdr>
    </w:div>
    <w:div w:id="652030797">
      <w:marLeft w:val="0"/>
      <w:marRight w:val="0"/>
      <w:marTop w:val="0"/>
      <w:marBottom w:val="0"/>
      <w:divBdr>
        <w:top w:val="none" w:sz="0" w:space="0" w:color="auto"/>
        <w:left w:val="none" w:sz="0" w:space="0" w:color="auto"/>
        <w:bottom w:val="none" w:sz="0" w:space="0" w:color="auto"/>
        <w:right w:val="none" w:sz="0" w:space="0" w:color="auto"/>
      </w:divBdr>
    </w:div>
    <w:div w:id="652030799">
      <w:marLeft w:val="0"/>
      <w:marRight w:val="0"/>
      <w:marTop w:val="0"/>
      <w:marBottom w:val="0"/>
      <w:divBdr>
        <w:top w:val="none" w:sz="0" w:space="0" w:color="auto"/>
        <w:left w:val="none" w:sz="0" w:space="0" w:color="auto"/>
        <w:bottom w:val="none" w:sz="0" w:space="0" w:color="auto"/>
        <w:right w:val="none" w:sz="0" w:space="0" w:color="auto"/>
      </w:divBdr>
    </w:div>
    <w:div w:id="652030800">
      <w:marLeft w:val="0"/>
      <w:marRight w:val="0"/>
      <w:marTop w:val="0"/>
      <w:marBottom w:val="0"/>
      <w:divBdr>
        <w:top w:val="none" w:sz="0" w:space="0" w:color="auto"/>
        <w:left w:val="none" w:sz="0" w:space="0" w:color="auto"/>
        <w:bottom w:val="none" w:sz="0" w:space="0" w:color="auto"/>
        <w:right w:val="none" w:sz="0" w:space="0" w:color="auto"/>
      </w:divBdr>
    </w:div>
    <w:div w:id="6520308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pl/web/koronawirus/" TargetMode="External"/><Relationship Id="rId3" Type="http://schemas.openxmlformats.org/officeDocument/2006/relationships/settings" Target="settings.xml"/><Relationship Id="rId7" Type="http://schemas.openxmlformats.org/officeDocument/2006/relationships/hyperlink" Target="https://gis.gov.pl/oswiata/udostepniania-wody-do-spozycia-w-placowkach-oswiaty-fontanny-z-woda-do-picia-dystrybutory-wody-zrodelk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6</Pages>
  <Words>1877</Words>
  <Characters>11268</Characters>
  <Application>Microsoft Office Outlook</Application>
  <DocSecurity>0</DocSecurity>
  <Lines>0</Lines>
  <Paragraphs>0</Paragraphs>
  <ScaleCrop>false</ScaleCrop>
  <Company>MEN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Malec Katarzyna</dc:creator>
  <cp:keywords/>
  <dc:description/>
  <cp:lastModifiedBy>Zuza</cp:lastModifiedBy>
  <cp:revision>2</cp:revision>
  <cp:lastPrinted>2020-05-15T09:27:00Z</cp:lastPrinted>
  <dcterms:created xsi:type="dcterms:W3CDTF">2020-05-20T20:15:00Z</dcterms:created>
  <dcterms:modified xsi:type="dcterms:W3CDTF">2020-05-20T20:15:00Z</dcterms:modified>
</cp:coreProperties>
</file>