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2C" w:rsidRDefault="00D2672C" w:rsidP="0052015C">
      <w:pPr>
        <w:rPr>
          <w:b/>
          <w:sz w:val="24"/>
          <w:szCs w:val="24"/>
        </w:rPr>
      </w:pPr>
    </w:p>
    <w:p w:rsidR="00D2672C" w:rsidRDefault="00D2672C" w:rsidP="004F40B7">
      <w:pPr>
        <w:jc w:val="center"/>
        <w:rPr>
          <w:b/>
          <w:sz w:val="24"/>
          <w:szCs w:val="24"/>
        </w:rPr>
      </w:pPr>
      <w:r w:rsidRPr="004F40B7">
        <w:rPr>
          <w:b/>
          <w:sz w:val="24"/>
          <w:szCs w:val="24"/>
        </w:rPr>
        <w:t xml:space="preserve">LISTA </w:t>
      </w:r>
      <w:r>
        <w:rPr>
          <w:b/>
          <w:sz w:val="24"/>
          <w:szCs w:val="24"/>
        </w:rPr>
        <w:t xml:space="preserve">DZIECI PRZYJETYCH </w:t>
      </w:r>
      <w:r w:rsidRPr="004F40B7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KLASY PIERWSZEJ</w:t>
      </w:r>
    </w:p>
    <w:p w:rsidR="00D2672C" w:rsidRDefault="00D2672C" w:rsidP="004F40B7">
      <w:pPr>
        <w:jc w:val="center"/>
        <w:rPr>
          <w:b/>
          <w:sz w:val="24"/>
          <w:szCs w:val="24"/>
        </w:rPr>
      </w:pPr>
      <w:r w:rsidRPr="004F40B7">
        <w:rPr>
          <w:b/>
          <w:sz w:val="24"/>
          <w:szCs w:val="24"/>
        </w:rPr>
        <w:t>SZKO</w:t>
      </w:r>
      <w:r>
        <w:rPr>
          <w:b/>
          <w:sz w:val="24"/>
          <w:szCs w:val="24"/>
        </w:rPr>
        <w:t>ŁY</w:t>
      </w:r>
      <w:r w:rsidRPr="004F40B7">
        <w:rPr>
          <w:b/>
          <w:sz w:val="24"/>
          <w:szCs w:val="24"/>
        </w:rPr>
        <w:t xml:space="preserve">  PODSTAWOWEJ IM. PROF. WALERIANA PAŃKI W TURZYM POLU </w:t>
      </w:r>
    </w:p>
    <w:p w:rsidR="00D2672C" w:rsidRDefault="00D2672C" w:rsidP="00B47A2F">
      <w:pPr>
        <w:jc w:val="center"/>
        <w:rPr>
          <w:b/>
          <w:sz w:val="24"/>
          <w:szCs w:val="24"/>
        </w:rPr>
      </w:pPr>
      <w:r w:rsidRPr="004F40B7">
        <w:rPr>
          <w:b/>
          <w:sz w:val="24"/>
          <w:szCs w:val="24"/>
        </w:rPr>
        <w:t>NA ROK SZKOLNY 20</w:t>
      </w:r>
      <w:r>
        <w:rPr>
          <w:b/>
          <w:sz w:val="24"/>
          <w:szCs w:val="24"/>
        </w:rPr>
        <w:t>20</w:t>
      </w:r>
      <w:r w:rsidRPr="004F40B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</w:p>
    <w:p w:rsidR="00D2672C" w:rsidRDefault="00D2672C" w:rsidP="00112385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253"/>
      </w:tblGrid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NAZWISKO I IMIĘ</w:t>
            </w:r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Fiedeń Adam Aleksander</w:t>
            </w:r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Futyma Krystian Michał</w:t>
            </w:r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Kundzierewicz Marcel Paweł</w:t>
            </w:r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Mazur Bartosz</w:t>
            </w:r>
            <w:bookmarkStart w:id="0" w:name="_GoBack"/>
            <w:bookmarkEnd w:id="0"/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Moniak Klaudia</w:t>
            </w:r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Myśliwiec Jakub Ryszard</w:t>
            </w:r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Pająk Jagoda Maria</w:t>
            </w:r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Ryń Szymon</w:t>
            </w:r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Sieńczak Emilia</w:t>
            </w:r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Sieńczak Lena</w:t>
            </w:r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Tomoń Marcelina</w:t>
            </w:r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Wojtoń Natalia</w:t>
            </w:r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Wojtuń Jakub Mieczysław</w:t>
            </w:r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Wolańska Alicja</w:t>
            </w:r>
          </w:p>
        </w:tc>
      </w:tr>
      <w:tr w:rsidR="00D2672C" w:rsidRPr="00247161" w:rsidTr="00247161">
        <w:trPr>
          <w:jc w:val="center"/>
        </w:trPr>
        <w:tc>
          <w:tcPr>
            <w:tcW w:w="817" w:type="dxa"/>
          </w:tcPr>
          <w:p w:rsidR="00D2672C" w:rsidRPr="00247161" w:rsidRDefault="00D2672C" w:rsidP="00247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72C" w:rsidRPr="00247161" w:rsidRDefault="00D2672C" w:rsidP="002471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161">
              <w:rPr>
                <w:b/>
                <w:sz w:val="24"/>
                <w:szCs w:val="24"/>
              </w:rPr>
              <w:t>Zacharski Radosław</w:t>
            </w:r>
          </w:p>
        </w:tc>
      </w:tr>
    </w:tbl>
    <w:p w:rsidR="00D2672C" w:rsidRDefault="00D2672C" w:rsidP="004F40B7">
      <w:pPr>
        <w:jc w:val="center"/>
        <w:rPr>
          <w:b/>
          <w:sz w:val="24"/>
          <w:szCs w:val="24"/>
        </w:rPr>
      </w:pPr>
    </w:p>
    <w:p w:rsidR="00D2672C" w:rsidRDefault="00D2672C" w:rsidP="004F40B7">
      <w:pPr>
        <w:jc w:val="center"/>
        <w:rPr>
          <w:b/>
          <w:sz w:val="24"/>
          <w:szCs w:val="24"/>
        </w:rPr>
      </w:pPr>
    </w:p>
    <w:p w:rsidR="00D2672C" w:rsidRDefault="00D2672C" w:rsidP="004F40B7">
      <w:pPr>
        <w:jc w:val="center"/>
        <w:rPr>
          <w:b/>
          <w:sz w:val="24"/>
          <w:szCs w:val="24"/>
        </w:rPr>
      </w:pPr>
    </w:p>
    <w:p w:rsidR="00D2672C" w:rsidRPr="004F40B7" w:rsidRDefault="00D2672C" w:rsidP="004F40B7">
      <w:pPr>
        <w:jc w:val="center"/>
        <w:rPr>
          <w:b/>
          <w:sz w:val="24"/>
          <w:szCs w:val="24"/>
        </w:rPr>
      </w:pPr>
    </w:p>
    <w:sectPr w:rsidR="00D2672C" w:rsidRPr="004F40B7" w:rsidSect="003C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D46"/>
    <w:multiLevelType w:val="hybridMultilevel"/>
    <w:tmpl w:val="F10E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1B334C"/>
    <w:multiLevelType w:val="hybridMultilevel"/>
    <w:tmpl w:val="52DE84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7025F7"/>
    <w:multiLevelType w:val="hybridMultilevel"/>
    <w:tmpl w:val="7CE2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45825"/>
    <w:multiLevelType w:val="hybridMultilevel"/>
    <w:tmpl w:val="7A36C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0C29C7"/>
    <w:multiLevelType w:val="hybridMultilevel"/>
    <w:tmpl w:val="F884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A852FC"/>
    <w:multiLevelType w:val="hybridMultilevel"/>
    <w:tmpl w:val="7A36C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0B7"/>
    <w:rsid w:val="00073F7B"/>
    <w:rsid w:val="000E187D"/>
    <w:rsid w:val="00112385"/>
    <w:rsid w:val="001463C6"/>
    <w:rsid w:val="00247161"/>
    <w:rsid w:val="00336474"/>
    <w:rsid w:val="003C4980"/>
    <w:rsid w:val="004C4D7B"/>
    <w:rsid w:val="004F40B7"/>
    <w:rsid w:val="0052015C"/>
    <w:rsid w:val="00521B23"/>
    <w:rsid w:val="0056617B"/>
    <w:rsid w:val="005A3C13"/>
    <w:rsid w:val="005B2A1B"/>
    <w:rsid w:val="006E0C9C"/>
    <w:rsid w:val="0073082F"/>
    <w:rsid w:val="0082435A"/>
    <w:rsid w:val="008A404C"/>
    <w:rsid w:val="008C2F1B"/>
    <w:rsid w:val="009E3B9B"/>
    <w:rsid w:val="00A10263"/>
    <w:rsid w:val="00A10BCF"/>
    <w:rsid w:val="00B100FB"/>
    <w:rsid w:val="00B349E2"/>
    <w:rsid w:val="00B40BDC"/>
    <w:rsid w:val="00B47A2F"/>
    <w:rsid w:val="00BE598D"/>
    <w:rsid w:val="00D2672C"/>
    <w:rsid w:val="00E15701"/>
    <w:rsid w:val="00F017D2"/>
    <w:rsid w:val="00F565B7"/>
    <w:rsid w:val="00F704E0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4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2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66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DZIECI PRZYJETYCH DO KLASY PIERWSZEJ</dc:title>
  <dc:subject/>
  <dc:creator>Szkoła</dc:creator>
  <cp:keywords/>
  <dc:description/>
  <cp:lastModifiedBy>Zuza</cp:lastModifiedBy>
  <cp:revision>2</cp:revision>
  <cp:lastPrinted>2019-04-01T12:14:00Z</cp:lastPrinted>
  <dcterms:created xsi:type="dcterms:W3CDTF">2020-03-31T08:42:00Z</dcterms:created>
  <dcterms:modified xsi:type="dcterms:W3CDTF">2020-03-31T08:42:00Z</dcterms:modified>
</cp:coreProperties>
</file>