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3ED" w:rsidRDefault="00C753ED" w:rsidP="0052015C">
      <w:pPr>
        <w:rPr>
          <w:b/>
          <w:sz w:val="24"/>
          <w:szCs w:val="24"/>
        </w:rPr>
      </w:pPr>
    </w:p>
    <w:p w:rsidR="00C753ED" w:rsidRDefault="00C753ED" w:rsidP="004F40B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LISTA DZIECI PRZYJĘTYCH </w:t>
      </w:r>
      <w:r w:rsidRPr="004F40B7">
        <w:rPr>
          <w:b/>
          <w:sz w:val="24"/>
          <w:szCs w:val="24"/>
        </w:rPr>
        <w:t>DO ODDZIAŁU PRZEDSZKOLNEGO</w:t>
      </w:r>
    </w:p>
    <w:p w:rsidR="00C753ED" w:rsidRDefault="00C753ED" w:rsidP="004F40B7">
      <w:pPr>
        <w:jc w:val="center"/>
        <w:rPr>
          <w:b/>
          <w:sz w:val="24"/>
          <w:szCs w:val="24"/>
        </w:rPr>
      </w:pPr>
      <w:r w:rsidRPr="004F40B7">
        <w:rPr>
          <w:b/>
          <w:sz w:val="24"/>
          <w:szCs w:val="24"/>
        </w:rPr>
        <w:t xml:space="preserve">PRZY SZKOLE  PODSTAWOWEJ IM. PROF. WALERIANA PAŃKI W TURZYM POLU </w:t>
      </w:r>
    </w:p>
    <w:p w:rsidR="00C753ED" w:rsidRDefault="00C753ED" w:rsidP="00B47A2F">
      <w:pPr>
        <w:jc w:val="center"/>
        <w:rPr>
          <w:b/>
          <w:sz w:val="24"/>
          <w:szCs w:val="24"/>
        </w:rPr>
      </w:pPr>
      <w:r w:rsidRPr="004F40B7">
        <w:rPr>
          <w:b/>
          <w:sz w:val="24"/>
          <w:szCs w:val="24"/>
        </w:rPr>
        <w:t>NA ROK SZKOLNY 20</w:t>
      </w:r>
      <w:r>
        <w:rPr>
          <w:b/>
          <w:sz w:val="24"/>
          <w:szCs w:val="24"/>
        </w:rPr>
        <w:t>20</w:t>
      </w:r>
      <w:r w:rsidRPr="004F40B7">
        <w:rPr>
          <w:b/>
          <w:sz w:val="24"/>
          <w:szCs w:val="24"/>
        </w:rPr>
        <w:t>/20</w:t>
      </w:r>
      <w:r>
        <w:rPr>
          <w:b/>
          <w:sz w:val="24"/>
          <w:szCs w:val="24"/>
        </w:rPr>
        <w:t>21</w:t>
      </w:r>
    </w:p>
    <w:p w:rsidR="00C753ED" w:rsidRDefault="00C753ED" w:rsidP="004F40B7">
      <w:pPr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4253"/>
      </w:tblGrid>
      <w:tr w:rsidR="00C753ED" w:rsidRPr="00B70C03" w:rsidTr="00B70C03">
        <w:trPr>
          <w:jc w:val="center"/>
        </w:trPr>
        <w:tc>
          <w:tcPr>
            <w:tcW w:w="817" w:type="dxa"/>
          </w:tcPr>
          <w:p w:rsidR="00C753ED" w:rsidRPr="00B70C03" w:rsidRDefault="00C753ED" w:rsidP="00B70C0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0C03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253" w:type="dxa"/>
          </w:tcPr>
          <w:p w:rsidR="00C753ED" w:rsidRPr="00B70C03" w:rsidRDefault="00C753ED" w:rsidP="00B70C0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0C03">
              <w:rPr>
                <w:b/>
                <w:sz w:val="24"/>
                <w:szCs w:val="24"/>
              </w:rPr>
              <w:t>NAZWISKO I IMIĘ</w:t>
            </w:r>
          </w:p>
        </w:tc>
      </w:tr>
      <w:tr w:rsidR="00C753ED" w:rsidRPr="00B70C03" w:rsidTr="00B70C03">
        <w:trPr>
          <w:jc w:val="center"/>
        </w:trPr>
        <w:tc>
          <w:tcPr>
            <w:tcW w:w="817" w:type="dxa"/>
          </w:tcPr>
          <w:p w:rsidR="00C753ED" w:rsidRPr="00B70C03" w:rsidRDefault="00C753ED" w:rsidP="00B70C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C753ED" w:rsidRPr="00B70C03" w:rsidRDefault="00C753ED" w:rsidP="00B70C0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0C03">
              <w:rPr>
                <w:b/>
                <w:sz w:val="24"/>
                <w:szCs w:val="24"/>
              </w:rPr>
              <w:t>Borek Fabian</w:t>
            </w:r>
          </w:p>
        </w:tc>
      </w:tr>
      <w:tr w:rsidR="00C753ED" w:rsidRPr="00B70C03" w:rsidTr="00B70C03">
        <w:trPr>
          <w:jc w:val="center"/>
        </w:trPr>
        <w:tc>
          <w:tcPr>
            <w:tcW w:w="817" w:type="dxa"/>
          </w:tcPr>
          <w:p w:rsidR="00C753ED" w:rsidRPr="00B70C03" w:rsidRDefault="00C753ED" w:rsidP="00B70C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C753ED" w:rsidRPr="00B70C03" w:rsidRDefault="00C753ED" w:rsidP="00B70C0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0C03">
              <w:rPr>
                <w:b/>
                <w:sz w:val="24"/>
                <w:szCs w:val="24"/>
              </w:rPr>
              <w:t>Duplaga Maria</w:t>
            </w:r>
          </w:p>
        </w:tc>
      </w:tr>
      <w:tr w:rsidR="00C753ED" w:rsidRPr="00B70C03" w:rsidTr="00B70C03">
        <w:trPr>
          <w:jc w:val="center"/>
        </w:trPr>
        <w:tc>
          <w:tcPr>
            <w:tcW w:w="817" w:type="dxa"/>
          </w:tcPr>
          <w:p w:rsidR="00C753ED" w:rsidRPr="00B70C03" w:rsidRDefault="00C753ED" w:rsidP="00B70C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C753ED" w:rsidRPr="00B70C03" w:rsidRDefault="00C753ED" w:rsidP="00B70C0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0C03">
              <w:rPr>
                <w:b/>
                <w:sz w:val="24"/>
                <w:szCs w:val="24"/>
              </w:rPr>
              <w:t>Federczak Kinga Katarzyna</w:t>
            </w:r>
          </w:p>
        </w:tc>
      </w:tr>
      <w:tr w:rsidR="00C753ED" w:rsidRPr="00B70C03" w:rsidTr="00B70C03">
        <w:trPr>
          <w:jc w:val="center"/>
        </w:trPr>
        <w:tc>
          <w:tcPr>
            <w:tcW w:w="817" w:type="dxa"/>
          </w:tcPr>
          <w:p w:rsidR="00C753ED" w:rsidRPr="00B70C03" w:rsidRDefault="00C753ED" w:rsidP="00B70C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C753ED" w:rsidRPr="00B70C03" w:rsidRDefault="00C753ED" w:rsidP="00B70C0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0C03">
              <w:rPr>
                <w:b/>
                <w:sz w:val="24"/>
                <w:szCs w:val="24"/>
              </w:rPr>
              <w:t>Florek Tymon</w:t>
            </w:r>
          </w:p>
        </w:tc>
      </w:tr>
      <w:tr w:rsidR="00C753ED" w:rsidRPr="00B70C03" w:rsidTr="00B70C03">
        <w:trPr>
          <w:jc w:val="center"/>
        </w:trPr>
        <w:tc>
          <w:tcPr>
            <w:tcW w:w="817" w:type="dxa"/>
          </w:tcPr>
          <w:p w:rsidR="00C753ED" w:rsidRPr="00B70C03" w:rsidRDefault="00C753ED" w:rsidP="00B70C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C753ED" w:rsidRPr="00B70C03" w:rsidRDefault="00C753ED" w:rsidP="00B70C0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0C03">
              <w:rPr>
                <w:b/>
                <w:sz w:val="24"/>
                <w:szCs w:val="24"/>
              </w:rPr>
              <w:t>Gierula Zofia Maria</w:t>
            </w:r>
          </w:p>
        </w:tc>
      </w:tr>
      <w:tr w:rsidR="00C753ED" w:rsidRPr="00B70C03" w:rsidTr="00B70C03">
        <w:trPr>
          <w:jc w:val="center"/>
        </w:trPr>
        <w:tc>
          <w:tcPr>
            <w:tcW w:w="817" w:type="dxa"/>
          </w:tcPr>
          <w:p w:rsidR="00C753ED" w:rsidRPr="00B70C03" w:rsidRDefault="00C753ED" w:rsidP="00B70C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C753ED" w:rsidRPr="00B70C03" w:rsidRDefault="00C753ED" w:rsidP="00B70C0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0C03">
              <w:rPr>
                <w:b/>
                <w:sz w:val="24"/>
                <w:szCs w:val="24"/>
              </w:rPr>
              <w:t>Górniak Kacper Łukasz</w:t>
            </w:r>
          </w:p>
        </w:tc>
      </w:tr>
      <w:tr w:rsidR="00C753ED" w:rsidRPr="00B70C03" w:rsidTr="00B70C03">
        <w:trPr>
          <w:jc w:val="center"/>
        </w:trPr>
        <w:tc>
          <w:tcPr>
            <w:tcW w:w="817" w:type="dxa"/>
          </w:tcPr>
          <w:p w:rsidR="00C753ED" w:rsidRPr="00B70C03" w:rsidRDefault="00C753ED" w:rsidP="00B70C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C753ED" w:rsidRPr="00B70C03" w:rsidRDefault="00C753ED" w:rsidP="00B70C0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0C03">
              <w:rPr>
                <w:b/>
                <w:sz w:val="24"/>
                <w:szCs w:val="24"/>
              </w:rPr>
              <w:t>Kędra Mikołaj Michał</w:t>
            </w:r>
          </w:p>
        </w:tc>
      </w:tr>
      <w:tr w:rsidR="00C753ED" w:rsidRPr="00B70C03" w:rsidTr="00B70C03">
        <w:trPr>
          <w:jc w:val="center"/>
        </w:trPr>
        <w:tc>
          <w:tcPr>
            <w:tcW w:w="817" w:type="dxa"/>
          </w:tcPr>
          <w:p w:rsidR="00C753ED" w:rsidRPr="00B70C03" w:rsidRDefault="00C753ED" w:rsidP="00B70C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C753ED" w:rsidRPr="00B70C03" w:rsidRDefault="00C753ED" w:rsidP="00B70C0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0C03">
              <w:rPr>
                <w:b/>
                <w:sz w:val="24"/>
                <w:szCs w:val="24"/>
              </w:rPr>
              <w:t>Kogut Tomasz Stanisław</w:t>
            </w:r>
          </w:p>
        </w:tc>
      </w:tr>
      <w:tr w:rsidR="00C753ED" w:rsidRPr="00B70C03" w:rsidTr="00B70C03">
        <w:trPr>
          <w:jc w:val="center"/>
        </w:trPr>
        <w:tc>
          <w:tcPr>
            <w:tcW w:w="817" w:type="dxa"/>
          </w:tcPr>
          <w:p w:rsidR="00C753ED" w:rsidRPr="00B70C03" w:rsidRDefault="00C753ED" w:rsidP="00B70C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C753ED" w:rsidRPr="00B70C03" w:rsidRDefault="00C753ED" w:rsidP="00B70C0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0C03">
              <w:rPr>
                <w:b/>
                <w:sz w:val="24"/>
                <w:szCs w:val="24"/>
              </w:rPr>
              <w:t>Lutecki Antoni Bronisław</w:t>
            </w:r>
          </w:p>
        </w:tc>
      </w:tr>
      <w:tr w:rsidR="00C753ED" w:rsidRPr="00B70C03" w:rsidTr="00B70C03">
        <w:trPr>
          <w:jc w:val="center"/>
        </w:trPr>
        <w:tc>
          <w:tcPr>
            <w:tcW w:w="817" w:type="dxa"/>
          </w:tcPr>
          <w:p w:rsidR="00C753ED" w:rsidRPr="00B70C03" w:rsidRDefault="00C753ED" w:rsidP="00B70C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C753ED" w:rsidRPr="00B70C03" w:rsidRDefault="00C753ED" w:rsidP="00B70C0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0C03">
              <w:rPr>
                <w:b/>
                <w:sz w:val="24"/>
                <w:szCs w:val="24"/>
              </w:rPr>
              <w:t>Mendyka Pola Aleksandra</w:t>
            </w:r>
          </w:p>
        </w:tc>
      </w:tr>
      <w:tr w:rsidR="00C753ED" w:rsidRPr="00B70C03" w:rsidTr="00B70C03">
        <w:trPr>
          <w:jc w:val="center"/>
        </w:trPr>
        <w:tc>
          <w:tcPr>
            <w:tcW w:w="817" w:type="dxa"/>
          </w:tcPr>
          <w:p w:rsidR="00C753ED" w:rsidRPr="00B70C03" w:rsidRDefault="00C753ED" w:rsidP="00B70C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C753ED" w:rsidRPr="00B70C03" w:rsidRDefault="00C753ED" w:rsidP="00B70C0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0C03">
              <w:rPr>
                <w:b/>
                <w:sz w:val="24"/>
                <w:szCs w:val="24"/>
              </w:rPr>
              <w:t>Moniak Natalia</w:t>
            </w:r>
          </w:p>
        </w:tc>
      </w:tr>
      <w:tr w:rsidR="00C753ED" w:rsidRPr="00B70C03" w:rsidTr="00B70C03">
        <w:trPr>
          <w:jc w:val="center"/>
        </w:trPr>
        <w:tc>
          <w:tcPr>
            <w:tcW w:w="817" w:type="dxa"/>
          </w:tcPr>
          <w:p w:rsidR="00C753ED" w:rsidRPr="00B70C03" w:rsidRDefault="00C753ED" w:rsidP="00B70C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C753ED" w:rsidRPr="00B70C03" w:rsidRDefault="00C753ED" w:rsidP="00B70C0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0C03">
              <w:rPr>
                <w:b/>
                <w:sz w:val="24"/>
                <w:szCs w:val="24"/>
              </w:rPr>
              <w:t>Pająk Gabriela Lena</w:t>
            </w:r>
          </w:p>
        </w:tc>
      </w:tr>
      <w:tr w:rsidR="00C753ED" w:rsidRPr="00B70C03" w:rsidTr="00B70C03">
        <w:trPr>
          <w:jc w:val="center"/>
        </w:trPr>
        <w:tc>
          <w:tcPr>
            <w:tcW w:w="817" w:type="dxa"/>
          </w:tcPr>
          <w:p w:rsidR="00C753ED" w:rsidRPr="00B70C03" w:rsidRDefault="00C753ED" w:rsidP="00B70C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C753ED" w:rsidRPr="00B70C03" w:rsidRDefault="00C753ED" w:rsidP="00B70C0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0C03">
              <w:rPr>
                <w:b/>
                <w:sz w:val="24"/>
                <w:szCs w:val="24"/>
              </w:rPr>
              <w:t>Pelc Igor</w:t>
            </w:r>
          </w:p>
        </w:tc>
      </w:tr>
      <w:tr w:rsidR="00C753ED" w:rsidRPr="00B70C03" w:rsidTr="00B70C03">
        <w:trPr>
          <w:jc w:val="center"/>
        </w:trPr>
        <w:tc>
          <w:tcPr>
            <w:tcW w:w="817" w:type="dxa"/>
          </w:tcPr>
          <w:p w:rsidR="00C753ED" w:rsidRPr="00B70C03" w:rsidRDefault="00C753ED" w:rsidP="00B70C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C753ED" w:rsidRPr="00B70C03" w:rsidRDefault="00C753ED" w:rsidP="00B70C0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0C03">
              <w:rPr>
                <w:b/>
                <w:sz w:val="24"/>
                <w:szCs w:val="24"/>
              </w:rPr>
              <w:t>Pigoń Wiktoria</w:t>
            </w:r>
          </w:p>
        </w:tc>
      </w:tr>
      <w:tr w:rsidR="00C753ED" w:rsidRPr="00B70C03" w:rsidTr="00B70C03">
        <w:trPr>
          <w:jc w:val="center"/>
        </w:trPr>
        <w:tc>
          <w:tcPr>
            <w:tcW w:w="817" w:type="dxa"/>
          </w:tcPr>
          <w:p w:rsidR="00C753ED" w:rsidRPr="00B70C03" w:rsidRDefault="00C753ED" w:rsidP="00B70C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C753ED" w:rsidRPr="00B70C03" w:rsidRDefault="00C753ED" w:rsidP="00B70C0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0C03">
              <w:rPr>
                <w:b/>
                <w:sz w:val="24"/>
                <w:szCs w:val="24"/>
              </w:rPr>
              <w:t>Potocka Nadia</w:t>
            </w:r>
          </w:p>
        </w:tc>
        <w:bookmarkStart w:id="0" w:name="_GoBack"/>
        <w:bookmarkEnd w:id="0"/>
      </w:tr>
      <w:tr w:rsidR="00C753ED" w:rsidRPr="00B70C03" w:rsidTr="00B70C03">
        <w:trPr>
          <w:jc w:val="center"/>
        </w:trPr>
        <w:tc>
          <w:tcPr>
            <w:tcW w:w="817" w:type="dxa"/>
          </w:tcPr>
          <w:p w:rsidR="00C753ED" w:rsidRPr="00B70C03" w:rsidRDefault="00C753ED" w:rsidP="00B70C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C753ED" w:rsidRPr="00B70C03" w:rsidRDefault="00C753ED" w:rsidP="00B70C0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0C03">
              <w:rPr>
                <w:b/>
                <w:sz w:val="24"/>
                <w:szCs w:val="24"/>
              </w:rPr>
              <w:t>Rygiel Aleksandra Ewa</w:t>
            </w:r>
          </w:p>
        </w:tc>
      </w:tr>
      <w:tr w:rsidR="00C753ED" w:rsidRPr="00B70C03" w:rsidTr="00B70C03">
        <w:trPr>
          <w:jc w:val="center"/>
        </w:trPr>
        <w:tc>
          <w:tcPr>
            <w:tcW w:w="817" w:type="dxa"/>
          </w:tcPr>
          <w:p w:rsidR="00C753ED" w:rsidRPr="00B70C03" w:rsidRDefault="00C753ED" w:rsidP="00B70C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C753ED" w:rsidRPr="00B70C03" w:rsidRDefault="00C753ED" w:rsidP="00B70C0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0C03">
              <w:rPr>
                <w:b/>
                <w:sz w:val="24"/>
                <w:szCs w:val="24"/>
              </w:rPr>
              <w:t>Sabat Jakub</w:t>
            </w:r>
          </w:p>
        </w:tc>
      </w:tr>
      <w:tr w:rsidR="00C753ED" w:rsidRPr="00B70C03" w:rsidTr="00B70C03">
        <w:trPr>
          <w:jc w:val="center"/>
        </w:trPr>
        <w:tc>
          <w:tcPr>
            <w:tcW w:w="817" w:type="dxa"/>
          </w:tcPr>
          <w:p w:rsidR="00C753ED" w:rsidRPr="00B70C03" w:rsidRDefault="00C753ED" w:rsidP="00B70C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C753ED" w:rsidRPr="00B70C03" w:rsidRDefault="00C753ED" w:rsidP="00B70C0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0C03">
              <w:rPr>
                <w:b/>
                <w:sz w:val="24"/>
                <w:szCs w:val="24"/>
              </w:rPr>
              <w:t>Sieńczak Adam Marian</w:t>
            </w:r>
          </w:p>
        </w:tc>
      </w:tr>
      <w:tr w:rsidR="00C753ED" w:rsidRPr="00B70C03" w:rsidTr="00B70C03">
        <w:trPr>
          <w:jc w:val="center"/>
        </w:trPr>
        <w:tc>
          <w:tcPr>
            <w:tcW w:w="817" w:type="dxa"/>
          </w:tcPr>
          <w:p w:rsidR="00C753ED" w:rsidRPr="00B70C03" w:rsidRDefault="00C753ED" w:rsidP="00B70C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C753ED" w:rsidRPr="00B70C03" w:rsidRDefault="00C753ED" w:rsidP="00B70C0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0C03">
              <w:rPr>
                <w:b/>
                <w:sz w:val="24"/>
                <w:szCs w:val="24"/>
              </w:rPr>
              <w:t>Ścibor Pola Joanna</w:t>
            </w:r>
          </w:p>
        </w:tc>
      </w:tr>
      <w:tr w:rsidR="00C753ED" w:rsidRPr="00B70C03" w:rsidTr="00B70C03">
        <w:trPr>
          <w:jc w:val="center"/>
        </w:trPr>
        <w:tc>
          <w:tcPr>
            <w:tcW w:w="817" w:type="dxa"/>
          </w:tcPr>
          <w:p w:rsidR="00C753ED" w:rsidRPr="00B70C03" w:rsidRDefault="00C753ED" w:rsidP="00B70C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C753ED" w:rsidRPr="00B70C03" w:rsidRDefault="00C753ED" w:rsidP="00B70C0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0C03">
              <w:rPr>
                <w:b/>
                <w:sz w:val="24"/>
                <w:szCs w:val="24"/>
              </w:rPr>
              <w:t>Tomoń Olga</w:t>
            </w:r>
          </w:p>
        </w:tc>
      </w:tr>
      <w:tr w:rsidR="00C753ED" w:rsidRPr="00B70C03" w:rsidTr="00B70C03">
        <w:trPr>
          <w:jc w:val="center"/>
        </w:trPr>
        <w:tc>
          <w:tcPr>
            <w:tcW w:w="817" w:type="dxa"/>
          </w:tcPr>
          <w:p w:rsidR="00C753ED" w:rsidRPr="00B70C03" w:rsidRDefault="00C753ED" w:rsidP="00B70C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C753ED" w:rsidRPr="00B70C03" w:rsidRDefault="00C753ED" w:rsidP="00B70C0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0C03">
              <w:rPr>
                <w:b/>
                <w:sz w:val="24"/>
                <w:szCs w:val="24"/>
              </w:rPr>
              <w:t>Wojtoń Dawid</w:t>
            </w:r>
          </w:p>
        </w:tc>
      </w:tr>
      <w:tr w:rsidR="00C753ED" w:rsidRPr="00B70C03" w:rsidTr="00B70C03">
        <w:trPr>
          <w:jc w:val="center"/>
        </w:trPr>
        <w:tc>
          <w:tcPr>
            <w:tcW w:w="817" w:type="dxa"/>
          </w:tcPr>
          <w:p w:rsidR="00C753ED" w:rsidRPr="00B70C03" w:rsidRDefault="00C753ED" w:rsidP="00B70C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C753ED" w:rsidRPr="00B70C03" w:rsidRDefault="00C753ED" w:rsidP="00B70C0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0C03">
              <w:rPr>
                <w:b/>
                <w:sz w:val="24"/>
                <w:szCs w:val="24"/>
              </w:rPr>
              <w:t>Wojtowicz Adam Michał</w:t>
            </w:r>
          </w:p>
        </w:tc>
      </w:tr>
      <w:tr w:rsidR="00C753ED" w:rsidRPr="00B70C03" w:rsidTr="00B70C03">
        <w:trPr>
          <w:jc w:val="center"/>
        </w:trPr>
        <w:tc>
          <w:tcPr>
            <w:tcW w:w="817" w:type="dxa"/>
          </w:tcPr>
          <w:p w:rsidR="00C753ED" w:rsidRPr="00B70C03" w:rsidRDefault="00C753ED" w:rsidP="00B70C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C753ED" w:rsidRPr="00B70C03" w:rsidRDefault="00C753ED" w:rsidP="00B70C0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0C03">
              <w:rPr>
                <w:b/>
                <w:sz w:val="24"/>
                <w:szCs w:val="24"/>
              </w:rPr>
              <w:t>Wojtowicz Michał Mateusz</w:t>
            </w:r>
          </w:p>
        </w:tc>
      </w:tr>
      <w:tr w:rsidR="00C753ED" w:rsidRPr="00B70C03" w:rsidTr="00B70C03">
        <w:trPr>
          <w:jc w:val="center"/>
        </w:trPr>
        <w:tc>
          <w:tcPr>
            <w:tcW w:w="817" w:type="dxa"/>
          </w:tcPr>
          <w:p w:rsidR="00C753ED" w:rsidRPr="00B70C03" w:rsidRDefault="00C753ED" w:rsidP="00B70C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C753ED" w:rsidRPr="00B70C03" w:rsidRDefault="00C753ED" w:rsidP="00B70C0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0C03">
              <w:rPr>
                <w:b/>
                <w:sz w:val="24"/>
                <w:szCs w:val="24"/>
              </w:rPr>
              <w:t>Żak Sonia Roksana</w:t>
            </w:r>
          </w:p>
        </w:tc>
      </w:tr>
    </w:tbl>
    <w:p w:rsidR="00C753ED" w:rsidRDefault="00C753ED" w:rsidP="004F40B7">
      <w:pPr>
        <w:jc w:val="center"/>
        <w:rPr>
          <w:b/>
          <w:sz w:val="24"/>
          <w:szCs w:val="24"/>
        </w:rPr>
      </w:pPr>
    </w:p>
    <w:p w:rsidR="00C753ED" w:rsidRDefault="00C753ED" w:rsidP="004F40B7">
      <w:pPr>
        <w:jc w:val="center"/>
        <w:rPr>
          <w:b/>
          <w:sz w:val="24"/>
          <w:szCs w:val="24"/>
        </w:rPr>
      </w:pPr>
    </w:p>
    <w:p w:rsidR="00C753ED" w:rsidRDefault="00C753ED" w:rsidP="004F40B7">
      <w:pPr>
        <w:jc w:val="center"/>
        <w:rPr>
          <w:b/>
          <w:sz w:val="24"/>
          <w:szCs w:val="24"/>
        </w:rPr>
      </w:pPr>
    </w:p>
    <w:p w:rsidR="00C753ED" w:rsidRDefault="00C753ED" w:rsidP="004F40B7">
      <w:pPr>
        <w:jc w:val="center"/>
        <w:rPr>
          <w:b/>
          <w:sz w:val="24"/>
          <w:szCs w:val="24"/>
        </w:rPr>
      </w:pPr>
    </w:p>
    <w:p w:rsidR="00C753ED" w:rsidRDefault="00C753ED" w:rsidP="004F40B7">
      <w:pPr>
        <w:jc w:val="center"/>
        <w:rPr>
          <w:b/>
          <w:sz w:val="24"/>
          <w:szCs w:val="24"/>
        </w:rPr>
      </w:pPr>
    </w:p>
    <w:p w:rsidR="00C753ED" w:rsidRDefault="00C753ED" w:rsidP="004F40B7">
      <w:pPr>
        <w:jc w:val="center"/>
        <w:rPr>
          <w:b/>
          <w:sz w:val="24"/>
          <w:szCs w:val="24"/>
        </w:rPr>
      </w:pPr>
    </w:p>
    <w:p w:rsidR="00C753ED" w:rsidRPr="004F40B7" w:rsidRDefault="00C753ED" w:rsidP="00914215">
      <w:pPr>
        <w:rPr>
          <w:b/>
          <w:sz w:val="24"/>
          <w:szCs w:val="24"/>
        </w:rPr>
      </w:pPr>
    </w:p>
    <w:sectPr w:rsidR="00C753ED" w:rsidRPr="004F40B7" w:rsidSect="007B57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3D46"/>
    <w:multiLevelType w:val="hybridMultilevel"/>
    <w:tmpl w:val="F10E45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E1B334C"/>
    <w:multiLevelType w:val="hybridMultilevel"/>
    <w:tmpl w:val="52DE84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87025F7"/>
    <w:multiLevelType w:val="hybridMultilevel"/>
    <w:tmpl w:val="7CE27A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B745825"/>
    <w:multiLevelType w:val="hybridMultilevel"/>
    <w:tmpl w:val="7A36C7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50C29C7"/>
    <w:multiLevelType w:val="hybridMultilevel"/>
    <w:tmpl w:val="F8849F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6A852FC"/>
    <w:multiLevelType w:val="hybridMultilevel"/>
    <w:tmpl w:val="7A36C7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40B7"/>
    <w:rsid w:val="00073F7B"/>
    <w:rsid w:val="000E187D"/>
    <w:rsid w:val="001463C6"/>
    <w:rsid w:val="00336474"/>
    <w:rsid w:val="003C3FB5"/>
    <w:rsid w:val="004C4D7B"/>
    <w:rsid w:val="004F40B7"/>
    <w:rsid w:val="0052015C"/>
    <w:rsid w:val="00521B23"/>
    <w:rsid w:val="0056617B"/>
    <w:rsid w:val="005A3C13"/>
    <w:rsid w:val="005B2A1B"/>
    <w:rsid w:val="006E0C9C"/>
    <w:rsid w:val="007B5716"/>
    <w:rsid w:val="0082435A"/>
    <w:rsid w:val="008A404C"/>
    <w:rsid w:val="008C2F1B"/>
    <w:rsid w:val="00914215"/>
    <w:rsid w:val="00A10263"/>
    <w:rsid w:val="00B100FB"/>
    <w:rsid w:val="00B349E2"/>
    <w:rsid w:val="00B40BDC"/>
    <w:rsid w:val="00B47A2F"/>
    <w:rsid w:val="00B70C03"/>
    <w:rsid w:val="00BE598D"/>
    <w:rsid w:val="00C753ED"/>
    <w:rsid w:val="00CA5CEE"/>
    <w:rsid w:val="00D60813"/>
    <w:rsid w:val="00E15701"/>
    <w:rsid w:val="00EB23CE"/>
    <w:rsid w:val="00F017D2"/>
    <w:rsid w:val="00F565B7"/>
    <w:rsid w:val="00FF4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71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F40B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B2A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94</Words>
  <Characters>564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DZIECI PRZYJĘTYCH DO ODDZIAŁU PRZEDSZKOLNEGO</dc:title>
  <dc:subject/>
  <dc:creator>Szkoła</dc:creator>
  <cp:keywords/>
  <dc:description/>
  <cp:lastModifiedBy>Zuza</cp:lastModifiedBy>
  <cp:revision>2</cp:revision>
  <cp:lastPrinted>2019-03-22T08:55:00Z</cp:lastPrinted>
  <dcterms:created xsi:type="dcterms:W3CDTF">2020-03-31T08:42:00Z</dcterms:created>
  <dcterms:modified xsi:type="dcterms:W3CDTF">2020-03-31T08:42:00Z</dcterms:modified>
</cp:coreProperties>
</file>